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A6F" w:rsidRPr="00B4723A" w:rsidRDefault="00423A6F" w:rsidP="000E4852">
      <w:pPr>
        <w:pStyle w:val="Ttulo3"/>
        <w:ind w:hanging="426"/>
        <w:jc w:val="center"/>
        <w:rPr>
          <w:rFonts w:ascii="Times New Roman" w:hAnsi="Times New Roman"/>
          <w:sz w:val="18"/>
          <w:szCs w:val="18"/>
          <w:u w:val="single"/>
        </w:rPr>
      </w:pPr>
      <w:r w:rsidRPr="00B4723A">
        <w:rPr>
          <w:rFonts w:ascii="Times New Roman" w:hAnsi="Times New Roman"/>
          <w:sz w:val="18"/>
          <w:szCs w:val="18"/>
          <w:u w:val="single"/>
        </w:rPr>
        <w:t xml:space="preserve">SOLICITUD </w:t>
      </w:r>
      <w:r w:rsidR="00B4723A" w:rsidRPr="00B4723A">
        <w:rPr>
          <w:rFonts w:ascii="Times New Roman" w:hAnsi="Times New Roman"/>
          <w:sz w:val="18"/>
          <w:szCs w:val="18"/>
          <w:u w:val="single"/>
        </w:rPr>
        <w:t xml:space="preserve">DE </w:t>
      </w:r>
      <w:r w:rsidR="000C606D" w:rsidRPr="00B4723A">
        <w:rPr>
          <w:rFonts w:ascii="Times New Roman" w:hAnsi="Times New Roman"/>
          <w:sz w:val="18"/>
          <w:szCs w:val="18"/>
          <w:u w:val="single"/>
        </w:rPr>
        <w:t xml:space="preserve">LEGALIZACIÓN LIBROS </w:t>
      </w:r>
      <w:r w:rsidR="00F11290" w:rsidRPr="00B4723A">
        <w:rPr>
          <w:rFonts w:ascii="Times New Roman" w:hAnsi="Times New Roman"/>
          <w:sz w:val="18"/>
          <w:szCs w:val="18"/>
          <w:u w:val="single"/>
        </w:rPr>
        <w:t xml:space="preserve">DE FUNDACIONES </w:t>
      </w:r>
      <w:r w:rsidR="000C606D" w:rsidRPr="00B4723A">
        <w:rPr>
          <w:rFonts w:ascii="Times New Roman" w:hAnsi="Times New Roman"/>
          <w:sz w:val="18"/>
          <w:szCs w:val="18"/>
          <w:u w:val="single"/>
        </w:rPr>
        <w:t>P-3635</w:t>
      </w:r>
    </w:p>
    <w:p w:rsidR="00423A6F" w:rsidRPr="00C07252" w:rsidRDefault="00423A6F" w:rsidP="000E4852">
      <w:pPr>
        <w:rPr>
          <w:rFonts w:ascii="Times New Roman" w:hAnsi="Times New Roman"/>
          <w:sz w:val="17"/>
          <w:szCs w:val="17"/>
        </w:rPr>
      </w:pPr>
    </w:p>
    <w:p w:rsidR="001F7682" w:rsidRPr="00C07252" w:rsidRDefault="001F7682" w:rsidP="000E4852">
      <w:pPr>
        <w:rPr>
          <w:rFonts w:ascii="Times New Roman" w:hAnsi="Times New Roman"/>
          <w:sz w:val="17"/>
          <w:szCs w:val="17"/>
        </w:rPr>
      </w:pPr>
    </w:p>
    <w:p w:rsidR="00423A6F" w:rsidRPr="009A7310" w:rsidRDefault="00423A6F" w:rsidP="00471183">
      <w:pPr>
        <w:pStyle w:val="Ttulo4"/>
        <w:numPr>
          <w:ilvl w:val="0"/>
          <w:numId w:val="35"/>
        </w:numPr>
        <w:ind w:hanging="502"/>
        <w:rPr>
          <w:rFonts w:ascii="Times New Roman" w:hAnsi="Times New Roman"/>
          <w:sz w:val="18"/>
          <w:szCs w:val="18"/>
        </w:rPr>
      </w:pPr>
      <w:r w:rsidRPr="009A7310">
        <w:rPr>
          <w:rFonts w:ascii="Times New Roman" w:hAnsi="Times New Roman"/>
          <w:sz w:val="18"/>
          <w:szCs w:val="18"/>
        </w:rPr>
        <w:t>DATOS DEL SOLICITANTE</w:t>
      </w:r>
    </w:p>
    <w:p w:rsidR="00423A6F" w:rsidRPr="00C07252" w:rsidRDefault="00423A6F" w:rsidP="00471183">
      <w:pPr>
        <w:rPr>
          <w:rFonts w:ascii="Times New Roman" w:hAnsi="Times New Roman"/>
          <w:sz w:val="17"/>
          <w:szCs w:val="17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2977"/>
      </w:tblGrid>
      <w:tr w:rsidR="00423A6F" w:rsidRPr="00C07252" w:rsidTr="00A13020">
        <w:tc>
          <w:tcPr>
            <w:tcW w:w="6024" w:type="dxa"/>
            <w:tcBorders>
              <w:right w:val="nil"/>
            </w:tcBorders>
          </w:tcPr>
          <w:p w:rsidR="00423A6F" w:rsidRPr="00367D1F" w:rsidRDefault="00552085" w:rsidP="00B7683F">
            <w:pPr>
              <w:rPr>
                <w:rFonts w:ascii="Times New Roman" w:hAnsi="Times New Roman"/>
                <w:sz w:val="18"/>
                <w:szCs w:val="18"/>
              </w:rPr>
            </w:pPr>
            <w:r w:rsidRPr="00367D1F">
              <w:rPr>
                <w:rFonts w:ascii="Times New Roman" w:hAnsi="Times New Roman"/>
                <w:sz w:val="18"/>
                <w:szCs w:val="18"/>
              </w:rPr>
              <w:t>Fundación solicitante</w:t>
            </w:r>
            <w:r w:rsidR="00423A6F" w:rsidRPr="00367D1F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</w:tcBorders>
          </w:tcPr>
          <w:p w:rsidR="00552085" w:rsidRPr="00367D1F" w:rsidRDefault="00552085" w:rsidP="00B7683F">
            <w:pPr>
              <w:rPr>
                <w:rFonts w:ascii="Times New Roman" w:hAnsi="Times New Roman"/>
                <w:sz w:val="18"/>
                <w:szCs w:val="18"/>
              </w:rPr>
            </w:pPr>
            <w:r w:rsidRPr="00367D1F">
              <w:rPr>
                <w:rFonts w:ascii="Times New Roman" w:hAnsi="Times New Roman"/>
                <w:sz w:val="18"/>
                <w:szCs w:val="18"/>
              </w:rPr>
              <w:t>Nº REGISTRO</w:t>
            </w:r>
          </w:p>
          <w:p w:rsidR="00552085" w:rsidRPr="00C07252" w:rsidRDefault="00552085" w:rsidP="00B7683F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423A6F" w:rsidRPr="00367D1F" w:rsidRDefault="00552085" w:rsidP="00B7683F">
            <w:pPr>
              <w:rPr>
                <w:rFonts w:ascii="Times New Roman" w:hAnsi="Times New Roman"/>
                <w:sz w:val="18"/>
                <w:szCs w:val="18"/>
              </w:rPr>
            </w:pPr>
            <w:r w:rsidRPr="00367D1F">
              <w:rPr>
                <w:rFonts w:ascii="Times New Roman" w:hAnsi="Times New Roman"/>
                <w:sz w:val="18"/>
                <w:szCs w:val="18"/>
              </w:rPr>
              <w:t>CIF:</w:t>
            </w:r>
          </w:p>
        </w:tc>
      </w:tr>
      <w:tr w:rsidR="00423A6F" w:rsidRPr="00C07252" w:rsidTr="00A13020">
        <w:tc>
          <w:tcPr>
            <w:tcW w:w="9001" w:type="dxa"/>
            <w:gridSpan w:val="2"/>
          </w:tcPr>
          <w:p w:rsidR="00423A6F" w:rsidRPr="00367D1F" w:rsidRDefault="00423A6F" w:rsidP="002E780C">
            <w:pPr>
              <w:pStyle w:val="Ttulo4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67D1F">
              <w:rPr>
                <w:rFonts w:ascii="Times New Roman" w:hAnsi="Times New Roman"/>
                <w:b w:val="0"/>
                <w:sz w:val="18"/>
                <w:szCs w:val="18"/>
              </w:rPr>
              <w:t>Representada por:</w:t>
            </w:r>
          </w:p>
          <w:p w:rsidR="00423A6F" w:rsidRPr="00367D1F" w:rsidRDefault="00367D1F" w:rsidP="002E78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="00423A6F" w:rsidRPr="00367D1F">
              <w:rPr>
                <w:rFonts w:ascii="Times New Roman" w:hAnsi="Times New Roman"/>
                <w:sz w:val="18"/>
                <w:szCs w:val="18"/>
              </w:rPr>
              <w:t>Nombre y apellidos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423A6F" w:rsidRPr="00C07252" w:rsidTr="00A13020">
        <w:tc>
          <w:tcPr>
            <w:tcW w:w="6024" w:type="dxa"/>
            <w:tcBorders>
              <w:right w:val="nil"/>
            </w:tcBorders>
          </w:tcPr>
          <w:p w:rsidR="00423A6F" w:rsidRPr="00C07252" w:rsidRDefault="00423A6F" w:rsidP="002E780C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423A6F" w:rsidRPr="00C07252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23A6F" w:rsidRPr="00C07252" w:rsidTr="00A13020">
        <w:tc>
          <w:tcPr>
            <w:tcW w:w="9001" w:type="dxa"/>
            <w:gridSpan w:val="2"/>
          </w:tcPr>
          <w:p w:rsidR="00423A6F" w:rsidRPr="00367D1F" w:rsidRDefault="00423A6F" w:rsidP="00B7683F">
            <w:pPr>
              <w:rPr>
                <w:rFonts w:ascii="Times New Roman" w:hAnsi="Times New Roman"/>
                <w:sz w:val="18"/>
                <w:szCs w:val="18"/>
              </w:rPr>
            </w:pPr>
            <w:r w:rsidRPr="00367D1F">
              <w:rPr>
                <w:rFonts w:ascii="Times New Roman" w:hAnsi="Times New Roman"/>
                <w:sz w:val="18"/>
                <w:szCs w:val="18"/>
              </w:rPr>
              <w:t xml:space="preserve">Nº del Documento Nacional de Identidad (DNI) o Pasaporte: </w:t>
            </w:r>
          </w:p>
        </w:tc>
      </w:tr>
      <w:tr w:rsidR="00423A6F" w:rsidRPr="00C07252" w:rsidTr="00A13020">
        <w:tc>
          <w:tcPr>
            <w:tcW w:w="6024" w:type="dxa"/>
            <w:tcBorders>
              <w:right w:val="nil"/>
            </w:tcBorders>
          </w:tcPr>
          <w:p w:rsidR="00423A6F" w:rsidRPr="00A47467" w:rsidRDefault="00423A6F" w:rsidP="002E780C">
            <w:pPr>
              <w:rPr>
                <w:rFonts w:ascii="Times New Roman" w:hAnsi="Times New Roman"/>
                <w:sz w:val="18"/>
                <w:szCs w:val="18"/>
              </w:rPr>
            </w:pPr>
            <w:r w:rsidRPr="00A47467">
              <w:rPr>
                <w:rFonts w:ascii="Times New Roman" w:hAnsi="Times New Roman"/>
                <w:sz w:val="18"/>
                <w:szCs w:val="18"/>
              </w:rPr>
              <w:t>en su condición de: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423A6F" w:rsidRPr="00C07252" w:rsidRDefault="00423A6F" w:rsidP="002E780C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23A6F" w:rsidRPr="00C07252" w:rsidTr="00A13020">
        <w:trPr>
          <w:cantSplit/>
        </w:trPr>
        <w:tc>
          <w:tcPr>
            <w:tcW w:w="9001" w:type="dxa"/>
            <w:gridSpan w:val="2"/>
          </w:tcPr>
          <w:p w:rsidR="00423A6F" w:rsidRPr="00C07252" w:rsidRDefault="00423A6F" w:rsidP="002E780C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423A6F" w:rsidRPr="00C07252" w:rsidRDefault="00423A6F" w:rsidP="00471183">
      <w:pPr>
        <w:rPr>
          <w:rFonts w:ascii="Times New Roman" w:hAnsi="Times New Roman"/>
          <w:sz w:val="17"/>
          <w:szCs w:val="17"/>
        </w:rPr>
      </w:pPr>
    </w:p>
    <w:p w:rsidR="00423A6F" w:rsidRPr="00C07252" w:rsidRDefault="00423A6F" w:rsidP="00471183">
      <w:pPr>
        <w:rPr>
          <w:rFonts w:ascii="Times New Roman" w:hAnsi="Times New Roman"/>
          <w:sz w:val="17"/>
          <w:szCs w:val="17"/>
        </w:rPr>
      </w:pPr>
    </w:p>
    <w:p w:rsidR="00423A6F" w:rsidRPr="009A7310" w:rsidRDefault="00674B7C">
      <w:pPr>
        <w:pStyle w:val="Ttulo4"/>
        <w:numPr>
          <w:ilvl w:val="0"/>
          <w:numId w:val="35"/>
        </w:numPr>
        <w:ind w:hanging="502"/>
        <w:rPr>
          <w:rFonts w:ascii="Times New Roman" w:hAnsi="Times New Roman"/>
          <w:sz w:val="18"/>
          <w:szCs w:val="18"/>
        </w:rPr>
      </w:pPr>
      <w:r w:rsidRPr="009A7310">
        <w:rPr>
          <w:rFonts w:ascii="Times New Roman" w:hAnsi="Times New Roman"/>
          <w:sz w:val="18"/>
          <w:szCs w:val="18"/>
        </w:rPr>
        <w:t>LIBROS PRESENTADOS</w:t>
      </w:r>
    </w:p>
    <w:p w:rsidR="00674B7C" w:rsidRPr="00C07252" w:rsidRDefault="00674B7C" w:rsidP="00674B7C">
      <w:pPr>
        <w:rPr>
          <w:rFonts w:ascii="Times New Roman" w:hAnsi="Times New Roman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268"/>
        <w:gridCol w:w="2268"/>
        <w:gridCol w:w="1555"/>
        <w:gridCol w:w="1559"/>
        <w:gridCol w:w="1417"/>
      </w:tblGrid>
      <w:tr w:rsidR="009F5C2C" w:rsidRPr="00C07252" w:rsidTr="00B053A2">
        <w:trPr>
          <w:trHeight w:val="215"/>
        </w:trPr>
        <w:tc>
          <w:tcPr>
            <w:tcW w:w="2268" w:type="dxa"/>
            <w:vMerge w:val="restart"/>
          </w:tcPr>
          <w:p w:rsidR="009F5C2C" w:rsidRPr="00C07252" w:rsidRDefault="009F5C2C" w:rsidP="00BC09CF">
            <w:pPr>
              <w:rPr>
                <w:rFonts w:ascii="Times New Roman" w:hAnsi="Times New Roman"/>
              </w:rPr>
            </w:pPr>
          </w:p>
          <w:p w:rsidR="009F5C2C" w:rsidRPr="009A7310" w:rsidRDefault="009F5C2C" w:rsidP="00BC09CF">
            <w:pPr>
              <w:rPr>
                <w:rFonts w:ascii="Times New Roman" w:hAnsi="Times New Roman"/>
                <w:sz w:val="18"/>
                <w:szCs w:val="18"/>
              </w:rPr>
            </w:pPr>
            <w:r w:rsidRPr="00C07252">
              <w:rPr>
                <w:rFonts w:ascii="Times New Roman" w:hAnsi="Times New Roman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5D35A22A" wp14:editId="6D9B168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3175</wp:posOffset>
                      </wp:positionV>
                      <wp:extent cx="75063" cy="75063"/>
                      <wp:effectExtent l="0" t="0" r="20320" b="20320"/>
                      <wp:wrapNone/>
                      <wp:docPr id="8" name="Rectángulo redondead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63" cy="7506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31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80592B0" id="Rectángulo redondeado 8" o:spid="_x0000_s1026" style="position:absolute;margin-left:-.25pt;margin-top:.25pt;width:5.9pt;height:5.9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" fillcolor="#a5a5a5 [2092]" strokecolor="black [1600]" strokeweight=".25pt"/>
                  </w:pict>
                </mc:Fallback>
              </mc:AlternateContent>
            </w:r>
            <w:r w:rsidRPr="00C07252">
              <w:rPr>
                <w:rFonts w:ascii="Times New Roman" w:hAnsi="Times New Roman"/>
              </w:rPr>
              <w:t xml:space="preserve">      </w:t>
            </w:r>
            <w:r w:rsidRPr="009A7310">
              <w:rPr>
                <w:rFonts w:ascii="Times New Roman" w:hAnsi="Times New Roman"/>
                <w:sz w:val="18"/>
                <w:szCs w:val="18"/>
              </w:rPr>
              <w:t>Libro de actas</w:t>
            </w:r>
          </w:p>
        </w:tc>
        <w:tc>
          <w:tcPr>
            <w:tcW w:w="3823" w:type="dxa"/>
            <w:gridSpan w:val="2"/>
            <w:vMerge w:val="restart"/>
          </w:tcPr>
          <w:p w:rsidR="009F5C2C" w:rsidRPr="00C07252" w:rsidRDefault="009F5C2C" w:rsidP="00BC09CF">
            <w:pPr>
              <w:rPr>
                <w:rFonts w:ascii="Times New Roman" w:hAnsi="Times New Roman"/>
              </w:rPr>
            </w:pPr>
          </w:p>
          <w:p w:rsidR="009F5C2C" w:rsidRPr="009A7310" w:rsidRDefault="009F5C2C" w:rsidP="00BC09CF">
            <w:pPr>
              <w:rPr>
                <w:rFonts w:ascii="Times New Roman" w:hAnsi="Times New Roman"/>
                <w:sz w:val="18"/>
                <w:szCs w:val="18"/>
              </w:rPr>
            </w:pPr>
            <w:r w:rsidRPr="009A7310">
              <w:rPr>
                <w:rFonts w:ascii="Times New Roman" w:hAnsi="Times New Roman"/>
                <w:sz w:val="18"/>
                <w:szCs w:val="18"/>
              </w:rPr>
              <w:t>Nº de los de su clase:</w:t>
            </w:r>
          </w:p>
        </w:tc>
        <w:tc>
          <w:tcPr>
            <w:tcW w:w="1559" w:type="dxa"/>
            <w:tcBorders>
              <w:bottom w:val="nil"/>
            </w:tcBorders>
          </w:tcPr>
          <w:p w:rsidR="009F5C2C" w:rsidRPr="00C07252" w:rsidRDefault="009F5C2C" w:rsidP="00BC09CF">
            <w:pPr>
              <w:rPr>
                <w:rFonts w:ascii="Times New Roman" w:hAnsi="Times New Roman"/>
              </w:rPr>
            </w:pPr>
          </w:p>
          <w:p w:rsidR="009F5C2C" w:rsidRPr="00C07252" w:rsidRDefault="009F5C2C" w:rsidP="00BC09CF">
            <w:pPr>
              <w:rPr>
                <w:rFonts w:ascii="Times New Roman" w:hAnsi="Times New Roman"/>
              </w:rPr>
            </w:pPr>
            <w:r w:rsidRPr="00C07252">
              <w:rPr>
                <w:rFonts w:ascii="Times New Roman" w:hAnsi="Times New Roman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1BCEB46" wp14:editId="779AC45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3175</wp:posOffset>
                      </wp:positionV>
                      <wp:extent cx="75063" cy="75063"/>
                      <wp:effectExtent l="0" t="0" r="20320" b="20320"/>
                      <wp:wrapNone/>
                      <wp:docPr id="5" name="Rectángulo redondead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63" cy="7506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31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9A37DDA" id="Rectángulo redondeado 5" o:spid="_x0000_s1026" style="position:absolute;margin-left:-.25pt;margin-top:.25pt;width:5.9pt;height:5.9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" fillcolor="#a5a5a5 [2092]" strokecolor="black [1600]" strokeweight=".25pt"/>
                  </w:pict>
                </mc:Fallback>
              </mc:AlternateContent>
            </w:r>
            <w:r w:rsidRPr="00C07252">
              <w:rPr>
                <w:rFonts w:ascii="Times New Roman" w:hAnsi="Times New Roman"/>
              </w:rPr>
              <w:t xml:space="preserve">      En blanco</w:t>
            </w:r>
          </w:p>
        </w:tc>
        <w:tc>
          <w:tcPr>
            <w:tcW w:w="1417" w:type="dxa"/>
            <w:vMerge w:val="restart"/>
          </w:tcPr>
          <w:p w:rsidR="009F5C2C" w:rsidRPr="00C07252" w:rsidRDefault="009F5C2C" w:rsidP="00BC09CF">
            <w:pPr>
              <w:rPr>
                <w:rFonts w:ascii="Times New Roman" w:hAnsi="Times New Roman"/>
              </w:rPr>
            </w:pPr>
          </w:p>
          <w:p w:rsidR="009F5C2C" w:rsidRPr="00C07252" w:rsidRDefault="009F5C2C" w:rsidP="00BC09CF">
            <w:pPr>
              <w:rPr>
                <w:rFonts w:ascii="Times New Roman" w:hAnsi="Times New Roman"/>
              </w:rPr>
            </w:pPr>
          </w:p>
          <w:p w:rsidR="009F5C2C" w:rsidRPr="009A7310" w:rsidRDefault="009F5C2C" w:rsidP="00BC09CF">
            <w:pPr>
              <w:rPr>
                <w:rFonts w:ascii="Times New Roman" w:hAnsi="Times New Roman"/>
                <w:sz w:val="18"/>
                <w:szCs w:val="18"/>
              </w:rPr>
            </w:pPr>
            <w:r w:rsidRPr="009A7310">
              <w:rPr>
                <w:rFonts w:ascii="Times New Roman" w:hAnsi="Times New Roman"/>
                <w:sz w:val="18"/>
                <w:szCs w:val="18"/>
              </w:rPr>
              <w:t>Nº de hojas:</w:t>
            </w:r>
          </w:p>
        </w:tc>
      </w:tr>
      <w:tr w:rsidR="009F5C2C" w:rsidRPr="00C07252" w:rsidTr="00B053A2">
        <w:trPr>
          <w:trHeight w:val="215"/>
        </w:trPr>
        <w:tc>
          <w:tcPr>
            <w:tcW w:w="2268" w:type="dxa"/>
            <w:vMerge/>
          </w:tcPr>
          <w:p w:rsidR="009F5C2C" w:rsidRPr="00C07252" w:rsidRDefault="009F5C2C" w:rsidP="00BC09CF">
            <w:pPr>
              <w:rPr>
                <w:rFonts w:ascii="Times New Roman" w:hAnsi="Times New Roman"/>
              </w:rPr>
            </w:pPr>
          </w:p>
        </w:tc>
        <w:tc>
          <w:tcPr>
            <w:tcW w:w="3823" w:type="dxa"/>
            <w:gridSpan w:val="2"/>
            <w:vMerge/>
          </w:tcPr>
          <w:p w:rsidR="009F5C2C" w:rsidRPr="00C07252" w:rsidRDefault="009F5C2C" w:rsidP="00BC09CF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9F5C2C" w:rsidRPr="00C07252" w:rsidRDefault="009F5C2C" w:rsidP="00BC09CF">
            <w:pPr>
              <w:rPr>
                <w:rFonts w:ascii="Times New Roman" w:hAnsi="Times New Roman"/>
              </w:rPr>
            </w:pPr>
          </w:p>
          <w:p w:rsidR="009F5C2C" w:rsidRPr="00C07252" w:rsidRDefault="009F5C2C" w:rsidP="00BC09CF">
            <w:pPr>
              <w:rPr>
                <w:rFonts w:ascii="Times New Roman" w:hAnsi="Times New Roman"/>
              </w:rPr>
            </w:pPr>
            <w:r w:rsidRPr="00C07252">
              <w:rPr>
                <w:rFonts w:ascii="Times New Roman" w:hAnsi="Times New Roman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76BAE81" wp14:editId="49123D7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3175</wp:posOffset>
                      </wp:positionV>
                      <wp:extent cx="75063" cy="75063"/>
                      <wp:effectExtent l="0" t="0" r="20320" b="20320"/>
                      <wp:wrapNone/>
                      <wp:docPr id="6" name="Rectángulo redondead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63" cy="7506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31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7DD791E" id="Rectángulo redondeado 6" o:spid="_x0000_s1026" style="position:absolute;margin-left:-.25pt;margin-top:.25pt;width:5.9pt;height:5.9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" fillcolor="#a5a5a5 [2092]" strokecolor="black [1600]" strokeweight=".25pt"/>
                  </w:pict>
                </mc:Fallback>
              </mc:AlternateContent>
            </w:r>
            <w:r w:rsidRPr="00C07252">
              <w:rPr>
                <w:rFonts w:ascii="Times New Roman" w:hAnsi="Times New Roman"/>
              </w:rPr>
              <w:t xml:space="preserve">      Anotado</w:t>
            </w:r>
          </w:p>
        </w:tc>
        <w:tc>
          <w:tcPr>
            <w:tcW w:w="1417" w:type="dxa"/>
            <w:vMerge/>
          </w:tcPr>
          <w:p w:rsidR="009F5C2C" w:rsidRPr="00C07252" w:rsidRDefault="009F5C2C" w:rsidP="00BC09CF">
            <w:pPr>
              <w:rPr>
                <w:rFonts w:ascii="Times New Roman" w:hAnsi="Times New Roman"/>
              </w:rPr>
            </w:pPr>
          </w:p>
        </w:tc>
      </w:tr>
      <w:tr w:rsidR="009E5C00" w:rsidRPr="00C07252" w:rsidTr="00125AED">
        <w:trPr>
          <w:trHeight w:val="199"/>
        </w:trPr>
        <w:tc>
          <w:tcPr>
            <w:tcW w:w="2268" w:type="dxa"/>
            <w:vMerge w:val="restart"/>
          </w:tcPr>
          <w:p w:rsidR="009E5C00" w:rsidRPr="00C07252" w:rsidRDefault="009E5C00" w:rsidP="009E5C00">
            <w:pPr>
              <w:rPr>
                <w:rFonts w:ascii="Times New Roman" w:hAnsi="Times New Roman"/>
              </w:rPr>
            </w:pPr>
          </w:p>
          <w:p w:rsidR="009E5C00" w:rsidRPr="009A7310" w:rsidRDefault="009E5C00" w:rsidP="009E5C00">
            <w:pPr>
              <w:rPr>
                <w:rFonts w:ascii="Times New Roman" w:hAnsi="Times New Roman"/>
                <w:sz w:val="18"/>
                <w:szCs w:val="18"/>
              </w:rPr>
            </w:pPr>
            <w:r w:rsidRPr="00C07252">
              <w:rPr>
                <w:rFonts w:ascii="Times New Roman" w:hAnsi="Times New Roman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3FA1827" wp14:editId="4C7D586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1270</wp:posOffset>
                      </wp:positionV>
                      <wp:extent cx="75063" cy="75063"/>
                      <wp:effectExtent l="0" t="0" r="20320" b="20320"/>
                      <wp:wrapNone/>
                      <wp:docPr id="9" name="Rectángulo redondead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63" cy="7506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31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E5C00" w:rsidRDefault="009E5C00" w:rsidP="0074256A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3FA1827" id="Rectángulo redondeado 9" o:spid="_x0000_s1026" style="position:absolute;left:0;text-align:left;margin-left:-.5pt;margin-top:.1pt;width:5.9pt;height:5.9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" fillcolor="#a5a5a5 [2092]" strokecolor="black [1600]" strokeweight=".25pt">
                      <v:textbox>
                        <w:txbxContent>
                          <w:p w:rsidR="009E5C00" w:rsidRDefault="009E5C00" w:rsidP="0074256A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C07252">
              <w:rPr>
                <w:rFonts w:ascii="Times New Roman" w:hAnsi="Times New Roman"/>
              </w:rPr>
              <w:t xml:space="preserve">      </w:t>
            </w:r>
            <w:r w:rsidRPr="009A7310">
              <w:rPr>
                <w:rFonts w:ascii="Times New Roman" w:hAnsi="Times New Roman"/>
                <w:sz w:val="18"/>
                <w:szCs w:val="18"/>
              </w:rPr>
              <w:t>Libro diario</w:t>
            </w:r>
          </w:p>
          <w:p w:rsidR="009E5C00" w:rsidRPr="00C07252" w:rsidRDefault="009E5C00" w:rsidP="009E5C0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</w:tcPr>
          <w:p w:rsidR="009E5C00" w:rsidRPr="00C07252" w:rsidRDefault="009E5C00" w:rsidP="009E5C00">
            <w:pPr>
              <w:rPr>
                <w:rFonts w:ascii="Times New Roman" w:hAnsi="Times New Roman"/>
              </w:rPr>
            </w:pPr>
          </w:p>
          <w:p w:rsidR="009E5C00" w:rsidRPr="009A7310" w:rsidRDefault="009E5C00" w:rsidP="009E5C00">
            <w:pPr>
              <w:rPr>
                <w:rFonts w:ascii="Times New Roman" w:hAnsi="Times New Roman"/>
                <w:sz w:val="18"/>
                <w:szCs w:val="18"/>
              </w:rPr>
            </w:pPr>
            <w:r w:rsidRPr="009A7310">
              <w:rPr>
                <w:rFonts w:ascii="Times New Roman" w:hAnsi="Times New Roman"/>
                <w:sz w:val="18"/>
                <w:szCs w:val="18"/>
              </w:rPr>
              <w:t>Nº de los de su clase:</w:t>
            </w:r>
          </w:p>
        </w:tc>
        <w:tc>
          <w:tcPr>
            <w:tcW w:w="1555" w:type="dxa"/>
            <w:vMerge w:val="restart"/>
          </w:tcPr>
          <w:p w:rsidR="009E5C00" w:rsidRPr="00C07252" w:rsidRDefault="009E5C00" w:rsidP="009E5C00">
            <w:pPr>
              <w:rPr>
                <w:rFonts w:ascii="Times New Roman" w:hAnsi="Times New Roman"/>
              </w:rPr>
            </w:pPr>
          </w:p>
          <w:p w:rsidR="009E5C00" w:rsidRPr="009A7310" w:rsidRDefault="009E5C00" w:rsidP="009E5C00">
            <w:pPr>
              <w:rPr>
                <w:rFonts w:ascii="Times New Roman" w:hAnsi="Times New Roman"/>
                <w:sz w:val="18"/>
                <w:szCs w:val="18"/>
              </w:rPr>
            </w:pPr>
            <w:r w:rsidRPr="009A7310">
              <w:rPr>
                <w:rFonts w:ascii="Times New Roman" w:hAnsi="Times New Roman"/>
                <w:sz w:val="18"/>
                <w:szCs w:val="18"/>
              </w:rPr>
              <w:t>Ejercicio:</w:t>
            </w:r>
          </w:p>
        </w:tc>
        <w:tc>
          <w:tcPr>
            <w:tcW w:w="1559" w:type="dxa"/>
            <w:tcBorders>
              <w:bottom w:val="nil"/>
            </w:tcBorders>
          </w:tcPr>
          <w:p w:rsidR="009E5C00" w:rsidRPr="00C07252" w:rsidRDefault="009E5C00" w:rsidP="009E5C00">
            <w:pPr>
              <w:rPr>
                <w:rFonts w:ascii="Times New Roman" w:hAnsi="Times New Roman"/>
              </w:rPr>
            </w:pPr>
          </w:p>
          <w:p w:rsidR="009E5C00" w:rsidRPr="00C07252" w:rsidRDefault="009E5C00" w:rsidP="009E5C00">
            <w:pPr>
              <w:rPr>
                <w:rFonts w:ascii="Times New Roman" w:hAnsi="Times New Roman"/>
              </w:rPr>
            </w:pPr>
            <w:r w:rsidRPr="00C07252">
              <w:rPr>
                <w:rFonts w:ascii="Times New Roman" w:hAnsi="Times New Roman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FB51EC9" wp14:editId="626B0E2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3175</wp:posOffset>
                      </wp:positionV>
                      <wp:extent cx="75063" cy="75063"/>
                      <wp:effectExtent l="0" t="0" r="20320" b="20320"/>
                      <wp:wrapNone/>
                      <wp:docPr id="17" name="Rectángulo redondead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63" cy="7506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31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3FD88D7" id="Rectángulo redondeado 17" o:spid="_x0000_s1026" style="position:absolute;margin-left:-.25pt;margin-top:.25pt;width:5.9pt;height:5.9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" fillcolor="#a5a5a5 [2092]" strokecolor="black [1600]" strokeweight=".25pt"/>
                  </w:pict>
                </mc:Fallback>
              </mc:AlternateContent>
            </w:r>
            <w:r w:rsidRPr="00C07252">
              <w:rPr>
                <w:rFonts w:ascii="Times New Roman" w:hAnsi="Times New Roman"/>
              </w:rPr>
              <w:t xml:space="preserve">      En blanco</w:t>
            </w:r>
          </w:p>
        </w:tc>
        <w:tc>
          <w:tcPr>
            <w:tcW w:w="1417" w:type="dxa"/>
            <w:vMerge w:val="restart"/>
          </w:tcPr>
          <w:p w:rsidR="009E5C00" w:rsidRPr="00C07252" w:rsidRDefault="009E5C00" w:rsidP="009E5C00">
            <w:pPr>
              <w:rPr>
                <w:rFonts w:ascii="Times New Roman" w:hAnsi="Times New Roman"/>
              </w:rPr>
            </w:pPr>
          </w:p>
          <w:p w:rsidR="009E5C00" w:rsidRPr="00C07252" w:rsidRDefault="009E5C00" w:rsidP="009E5C00">
            <w:pPr>
              <w:rPr>
                <w:rFonts w:ascii="Times New Roman" w:hAnsi="Times New Roman"/>
              </w:rPr>
            </w:pPr>
          </w:p>
          <w:p w:rsidR="009E5C00" w:rsidRPr="009A7310" w:rsidRDefault="009E5C00" w:rsidP="009E5C00">
            <w:pPr>
              <w:rPr>
                <w:rFonts w:ascii="Times New Roman" w:hAnsi="Times New Roman"/>
                <w:sz w:val="18"/>
                <w:szCs w:val="18"/>
              </w:rPr>
            </w:pPr>
            <w:r w:rsidRPr="009A7310">
              <w:rPr>
                <w:rFonts w:ascii="Times New Roman" w:hAnsi="Times New Roman"/>
                <w:sz w:val="18"/>
                <w:szCs w:val="18"/>
              </w:rPr>
              <w:t>Nº de hojas:</w:t>
            </w:r>
          </w:p>
        </w:tc>
      </w:tr>
      <w:tr w:rsidR="009E5C00" w:rsidRPr="00C07252" w:rsidTr="00125AED">
        <w:trPr>
          <w:trHeight w:val="199"/>
        </w:trPr>
        <w:tc>
          <w:tcPr>
            <w:tcW w:w="2268" w:type="dxa"/>
            <w:vMerge/>
          </w:tcPr>
          <w:p w:rsidR="009E5C00" w:rsidRPr="00C07252" w:rsidRDefault="009E5C00" w:rsidP="009E5C0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E5C00" w:rsidRPr="00C07252" w:rsidRDefault="009E5C00" w:rsidP="009E5C00">
            <w:pPr>
              <w:rPr>
                <w:rFonts w:ascii="Times New Roman" w:hAnsi="Times New Roman"/>
              </w:rPr>
            </w:pPr>
          </w:p>
        </w:tc>
        <w:tc>
          <w:tcPr>
            <w:tcW w:w="1555" w:type="dxa"/>
            <w:vMerge/>
          </w:tcPr>
          <w:p w:rsidR="009E5C00" w:rsidRPr="00C07252" w:rsidRDefault="009E5C00" w:rsidP="009E5C0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9E5C00" w:rsidRPr="00C07252" w:rsidRDefault="009E5C00" w:rsidP="009E5C00">
            <w:pPr>
              <w:rPr>
                <w:rFonts w:ascii="Times New Roman" w:hAnsi="Times New Roman"/>
              </w:rPr>
            </w:pPr>
          </w:p>
          <w:p w:rsidR="009E5C00" w:rsidRPr="00C07252" w:rsidRDefault="009E5C00" w:rsidP="009E5C00">
            <w:pPr>
              <w:rPr>
                <w:rFonts w:ascii="Times New Roman" w:hAnsi="Times New Roman"/>
              </w:rPr>
            </w:pPr>
            <w:r w:rsidRPr="00C07252">
              <w:rPr>
                <w:rFonts w:ascii="Times New Roman" w:hAnsi="Times New Roman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00A3E24" wp14:editId="63FEB45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3175</wp:posOffset>
                      </wp:positionV>
                      <wp:extent cx="75063" cy="75063"/>
                      <wp:effectExtent l="0" t="0" r="20320" b="20320"/>
                      <wp:wrapNone/>
                      <wp:docPr id="18" name="Rectángulo redondead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63" cy="7506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31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555A4D3" id="Rectángulo redondeado 18" o:spid="_x0000_s1026" style="position:absolute;margin-left:-.25pt;margin-top:.25pt;width:5.9pt;height:5.9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" fillcolor="#a5a5a5 [2092]" strokecolor="black [1600]" strokeweight=".25pt"/>
                  </w:pict>
                </mc:Fallback>
              </mc:AlternateContent>
            </w:r>
            <w:r w:rsidRPr="00C07252">
              <w:rPr>
                <w:rFonts w:ascii="Times New Roman" w:hAnsi="Times New Roman"/>
              </w:rPr>
              <w:t xml:space="preserve">      Anotado</w:t>
            </w:r>
          </w:p>
        </w:tc>
        <w:tc>
          <w:tcPr>
            <w:tcW w:w="1417" w:type="dxa"/>
            <w:vMerge/>
          </w:tcPr>
          <w:p w:rsidR="009E5C00" w:rsidRPr="00C07252" w:rsidRDefault="009E5C00" w:rsidP="009E5C00">
            <w:pPr>
              <w:rPr>
                <w:rFonts w:ascii="Times New Roman" w:hAnsi="Times New Roman"/>
              </w:rPr>
            </w:pPr>
          </w:p>
        </w:tc>
      </w:tr>
      <w:tr w:rsidR="009E5C00" w:rsidRPr="00C07252" w:rsidTr="00125AED">
        <w:trPr>
          <w:trHeight w:val="199"/>
        </w:trPr>
        <w:tc>
          <w:tcPr>
            <w:tcW w:w="2268" w:type="dxa"/>
            <w:vMerge w:val="restart"/>
          </w:tcPr>
          <w:p w:rsidR="009E5C00" w:rsidRPr="00C07252" w:rsidRDefault="009E5C00" w:rsidP="009E5C00">
            <w:pPr>
              <w:rPr>
                <w:rFonts w:ascii="Times New Roman" w:hAnsi="Times New Roman"/>
              </w:rPr>
            </w:pPr>
          </w:p>
          <w:p w:rsidR="009E5C00" w:rsidRPr="009A7310" w:rsidRDefault="009E5C00" w:rsidP="009E5C00">
            <w:pPr>
              <w:rPr>
                <w:rFonts w:ascii="Times New Roman" w:hAnsi="Times New Roman"/>
                <w:sz w:val="18"/>
                <w:szCs w:val="18"/>
              </w:rPr>
            </w:pPr>
            <w:r w:rsidRPr="00C07252">
              <w:rPr>
                <w:rFonts w:ascii="Times New Roman" w:hAnsi="Times New Roman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0EEF0D0" wp14:editId="599919D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75063" cy="75063"/>
                      <wp:effectExtent l="0" t="0" r="20320" b="20320"/>
                      <wp:wrapNone/>
                      <wp:docPr id="10" name="Rectángulo redondead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63" cy="7506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31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676DF2C" id="Rectángulo redondeado 10" o:spid="_x0000_s1026" style="position:absolute;margin-left:-.5pt;margin-top:.55pt;width:5.9pt;height:5.9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" fillcolor="#a5a5a5 [2092]" strokecolor="black [1600]" strokeweight=".25pt"/>
                  </w:pict>
                </mc:Fallback>
              </mc:AlternateContent>
            </w:r>
            <w:r w:rsidRPr="00C07252">
              <w:rPr>
                <w:rFonts w:ascii="Times New Roman" w:hAnsi="Times New Roman"/>
              </w:rPr>
              <w:t xml:space="preserve">      </w:t>
            </w:r>
            <w:r w:rsidRPr="009A7310">
              <w:rPr>
                <w:rFonts w:ascii="Times New Roman" w:hAnsi="Times New Roman"/>
                <w:sz w:val="18"/>
                <w:szCs w:val="18"/>
              </w:rPr>
              <w:t>Libro de planes de</w:t>
            </w:r>
          </w:p>
          <w:p w:rsidR="009E5C00" w:rsidRPr="009A7310" w:rsidRDefault="009E5C00" w:rsidP="009E5C00">
            <w:pPr>
              <w:rPr>
                <w:rFonts w:ascii="Times New Roman" w:hAnsi="Times New Roman"/>
                <w:sz w:val="18"/>
                <w:szCs w:val="18"/>
              </w:rPr>
            </w:pPr>
            <w:r w:rsidRPr="00C07252">
              <w:rPr>
                <w:rFonts w:ascii="Times New Roman" w:hAnsi="Times New Roman"/>
              </w:rPr>
              <w:t xml:space="preserve">      </w:t>
            </w:r>
            <w:r w:rsidRPr="009A7310">
              <w:rPr>
                <w:rFonts w:ascii="Times New Roman" w:hAnsi="Times New Roman"/>
                <w:sz w:val="18"/>
                <w:szCs w:val="18"/>
              </w:rPr>
              <w:t>actuación</w:t>
            </w:r>
          </w:p>
        </w:tc>
        <w:tc>
          <w:tcPr>
            <w:tcW w:w="2268" w:type="dxa"/>
            <w:vMerge w:val="restart"/>
          </w:tcPr>
          <w:p w:rsidR="009E5C00" w:rsidRPr="00C07252" w:rsidRDefault="009E5C00" w:rsidP="009E5C00">
            <w:pPr>
              <w:rPr>
                <w:rFonts w:ascii="Times New Roman" w:hAnsi="Times New Roman"/>
              </w:rPr>
            </w:pPr>
          </w:p>
          <w:p w:rsidR="009E5C00" w:rsidRPr="009A7310" w:rsidRDefault="009E5C00" w:rsidP="009E5C00">
            <w:pPr>
              <w:rPr>
                <w:rFonts w:ascii="Times New Roman" w:hAnsi="Times New Roman"/>
                <w:sz w:val="18"/>
                <w:szCs w:val="18"/>
              </w:rPr>
            </w:pPr>
            <w:r w:rsidRPr="009A7310">
              <w:rPr>
                <w:rFonts w:ascii="Times New Roman" w:hAnsi="Times New Roman"/>
                <w:sz w:val="18"/>
                <w:szCs w:val="18"/>
              </w:rPr>
              <w:t>Nº de los de su clase:</w:t>
            </w:r>
          </w:p>
        </w:tc>
        <w:tc>
          <w:tcPr>
            <w:tcW w:w="1555" w:type="dxa"/>
            <w:vMerge w:val="restart"/>
          </w:tcPr>
          <w:p w:rsidR="009E5C00" w:rsidRPr="00C07252" w:rsidRDefault="009E5C00" w:rsidP="009E5C00">
            <w:pPr>
              <w:rPr>
                <w:rFonts w:ascii="Times New Roman" w:hAnsi="Times New Roman"/>
              </w:rPr>
            </w:pPr>
          </w:p>
          <w:p w:rsidR="009E5C00" w:rsidRPr="009A7310" w:rsidRDefault="009E5C00" w:rsidP="009E5C00">
            <w:pPr>
              <w:rPr>
                <w:rFonts w:ascii="Times New Roman" w:hAnsi="Times New Roman"/>
                <w:sz w:val="18"/>
                <w:szCs w:val="18"/>
              </w:rPr>
            </w:pPr>
            <w:r w:rsidRPr="009A7310">
              <w:rPr>
                <w:rFonts w:ascii="Times New Roman" w:hAnsi="Times New Roman"/>
                <w:sz w:val="18"/>
                <w:szCs w:val="18"/>
              </w:rPr>
              <w:t>Ejercicio:</w:t>
            </w:r>
          </w:p>
        </w:tc>
        <w:tc>
          <w:tcPr>
            <w:tcW w:w="1559" w:type="dxa"/>
            <w:tcBorders>
              <w:bottom w:val="nil"/>
            </w:tcBorders>
          </w:tcPr>
          <w:p w:rsidR="009E5C00" w:rsidRPr="00C07252" w:rsidRDefault="009E5C00" w:rsidP="009E5C00">
            <w:pPr>
              <w:rPr>
                <w:rFonts w:ascii="Times New Roman" w:hAnsi="Times New Roman"/>
              </w:rPr>
            </w:pPr>
          </w:p>
          <w:p w:rsidR="009E5C00" w:rsidRPr="00C07252" w:rsidRDefault="009E5C00" w:rsidP="009E5C00">
            <w:pPr>
              <w:rPr>
                <w:rFonts w:ascii="Times New Roman" w:hAnsi="Times New Roman"/>
              </w:rPr>
            </w:pPr>
            <w:r w:rsidRPr="00C07252">
              <w:rPr>
                <w:rFonts w:ascii="Times New Roman" w:hAnsi="Times New Roman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180B1AE" wp14:editId="212D4DF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3175</wp:posOffset>
                      </wp:positionV>
                      <wp:extent cx="75063" cy="75063"/>
                      <wp:effectExtent l="0" t="0" r="20320" b="20320"/>
                      <wp:wrapNone/>
                      <wp:docPr id="19" name="Rectángulo redondead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63" cy="7506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31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A609221" id="Rectángulo redondeado 19" o:spid="_x0000_s1026" style="position:absolute;margin-left:-.25pt;margin-top:.25pt;width:5.9pt;height:5.9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" fillcolor="#a5a5a5 [2092]" strokecolor="black [1600]" strokeweight=".25pt"/>
                  </w:pict>
                </mc:Fallback>
              </mc:AlternateContent>
            </w:r>
            <w:r w:rsidRPr="00C07252">
              <w:rPr>
                <w:rFonts w:ascii="Times New Roman" w:hAnsi="Times New Roman"/>
              </w:rPr>
              <w:t xml:space="preserve">      En blanco</w:t>
            </w:r>
          </w:p>
        </w:tc>
        <w:tc>
          <w:tcPr>
            <w:tcW w:w="1417" w:type="dxa"/>
            <w:vMerge w:val="restart"/>
          </w:tcPr>
          <w:p w:rsidR="009E5C00" w:rsidRPr="00C07252" w:rsidRDefault="009E5C00" w:rsidP="009E5C00">
            <w:pPr>
              <w:rPr>
                <w:rFonts w:ascii="Times New Roman" w:hAnsi="Times New Roman"/>
              </w:rPr>
            </w:pPr>
          </w:p>
          <w:p w:rsidR="009E5C00" w:rsidRPr="00C07252" w:rsidRDefault="009E5C00" w:rsidP="009E5C00">
            <w:pPr>
              <w:rPr>
                <w:rFonts w:ascii="Times New Roman" w:hAnsi="Times New Roman"/>
              </w:rPr>
            </w:pPr>
          </w:p>
          <w:p w:rsidR="009E5C00" w:rsidRPr="009A7310" w:rsidRDefault="009E5C00" w:rsidP="009E5C00">
            <w:pPr>
              <w:rPr>
                <w:rFonts w:ascii="Times New Roman" w:hAnsi="Times New Roman"/>
                <w:sz w:val="18"/>
                <w:szCs w:val="18"/>
              </w:rPr>
            </w:pPr>
            <w:r w:rsidRPr="009A7310">
              <w:rPr>
                <w:rFonts w:ascii="Times New Roman" w:hAnsi="Times New Roman"/>
                <w:sz w:val="18"/>
                <w:szCs w:val="18"/>
              </w:rPr>
              <w:t>Nº de hojas:</w:t>
            </w:r>
          </w:p>
        </w:tc>
      </w:tr>
      <w:tr w:rsidR="009E5C00" w:rsidRPr="00C07252" w:rsidTr="00125AED">
        <w:trPr>
          <w:trHeight w:val="199"/>
        </w:trPr>
        <w:tc>
          <w:tcPr>
            <w:tcW w:w="2268" w:type="dxa"/>
            <w:vMerge/>
          </w:tcPr>
          <w:p w:rsidR="009E5C00" w:rsidRPr="00C07252" w:rsidRDefault="009E5C00" w:rsidP="009E5C0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E5C00" w:rsidRPr="00C07252" w:rsidRDefault="009E5C00" w:rsidP="009E5C00">
            <w:pPr>
              <w:rPr>
                <w:rFonts w:ascii="Times New Roman" w:hAnsi="Times New Roman"/>
              </w:rPr>
            </w:pPr>
          </w:p>
        </w:tc>
        <w:tc>
          <w:tcPr>
            <w:tcW w:w="1555" w:type="dxa"/>
            <w:vMerge/>
          </w:tcPr>
          <w:p w:rsidR="009E5C00" w:rsidRPr="00C07252" w:rsidRDefault="009E5C00" w:rsidP="009E5C0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9E5C00" w:rsidRPr="00C07252" w:rsidRDefault="009E5C00" w:rsidP="009E5C00">
            <w:pPr>
              <w:rPr>
                <w:rFonts w:ascii="Times New Roman" w:hAnsi="Times New Roman"/>
              </w:rPr>
            </w:pPr>
          </w:p>
          <w:p w:rsidR="009E5C00" w:rsidRPr="00C07252" w:rsidRDefault="009E5C00" w:rsidP="009E5C00">
            <w:pPr>
              <w:rPr>
                <w:rFonts w:ascii="Times New Roman" w:hAnsi="Times New Roman"/>
              </w:rPr>
            </w:pPr>
            <w:r w:rsidRPr="00C07252">
              <w:rPr>
                <w:rFonts w:ascii="Times New Roman" w:hAnsi="Times New Roman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21573FE" wp14:editId="6C0FC0F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3175</wp:posOffset>
                      </wp:positionV>
                      <wp:extent cx="75063" cy="75063"/>
                      <wp:effectExtent l="0" t="0" r="20320" b="20320"/>
                      <wp:wrapNone/>
                      <wp:docPr id="20" name="Rectángulo redondead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63" cy="7506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31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E3B56D1" id="Rectángulo redondeado 20" o:spid="_x0000_s1026" style="position:absolute;margin-left:-.25pt;margin-top:.25pt;width:5.9pt;height:5.9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" fillcolor="#a5a5a5 [2092]" strokecolor="black [1600]" strokeweight=".25pt"/>
                  </w:pict>
                </mc:Fallback>
              </mc:AlternateContent>
            </w:r>
            <w:r w:rsidRPr="00C07252">
              <w:rPr>
                <w:rFonts w:ascii="Times New Roman" w:hAnsi="Times New Roman"/>
              </w:rPr>
              <w:t xml:space="preserve">      Anotado</w:t>
            </w:r>
          </w:p>
        </w:tc>
        <w:tc>
          <w:tcPr>
            <w:tcW w:w="1417" w:type="dxa"/>
            <w:vMerge/>
          </w:tcPr>
          <w:p w:rsidR="009E5C00" w:rsidRPr="00C07252" w:rsidRDefault="009E5C00" w:rsidP="009E5C00">
            <w:pPr>
              <w:rPr>
                <w:rFonts w:ascii="Times New Roman" w:hAnsi="Times New Roman"/>
              </w:rPr>
            </w:pPr>
          </w:p>
        </w:tc>
      </w:tr>
      <w:tr w:rsidR="008233A6" w:rsidRPr="00C07252" w:rsidTr="00125AED">
        <w:trPr>
          <w:trHeight w:val="199"/>
        </w:trPr>
        <w:tc>
          <w:tcPr>
            <w:tcW w:w="2268" w:type="dxa"/>
            <w:vMerge w:val="restart"/>
          </w:tcPr>
          <w:p w:rsidR="008233A6" w:rsidRPr="00C07252" w:rsidRDefault="008233A6" w:rsidP="008233A6">
            <w:pPr>
              <w:rPr>
                <w:rFonts w:ascii="Times New Roman" w:hAnsi="Times New Roman"/>
              </w:rPr>
            </w:pPr>
          </w:p>
          <w:p w:rsidR="008233A6" w:rsidRPr="009A7310" w:rsidRDefault="008233A6" w:rsidP="008233A6">
            <w:pPr>
              <w:rPr>
                <w:rFonts w:ascii="Times New Roman" w:hAnsi="Times New Roman"/>
                <w:sz w:val="18"/>
                <w:szCs w:val="18"/>
              </w:rPr>
            </w:pPr>
            <w:r w:rsidRPr="00C07252">
              <w:rPr>
                <w:rFonts w:ascii="Times New Roman" w:hAnsi="Times New Roman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A4A5E16" wp14:editId="5208439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75063" cy="75063"/>
                      <wp:effectExtent l="0" t="0" r="20320" b="20320"/>
                      <wp:wrapNone/>
                      <wp:docPr id="11" name="Rectángulo redondead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63" cy="7506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31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F15BF86" id="Rectángulo redondeado 11" o:spid="_x0000_s1026" style="position:absolute;margin-left:-.5pt;margin-top:.35pt;width:5.9pt;height:5.9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" fillcolor="#a5a5a5 [2092]" strokecolor="black [1600]" strokeweight=".25pt"/>
                  </w:pict>
                </mc:Fallback>
              </mc:AlternateContent>
            </w:r>
            <w:r w:rsidRPr="00C07252">
              <w:rPr>
                <w:rFonts w:ascii="Times New Roman" w:hAnsi="Times New Roman"/>
              </w:rPr>
              <w:t xml:space="preserve">      </w:t>
            </w:r>
            <w:r w:rsidRPr="009A7310">
              <w:rPr>
                <w:rFonts w:ascii="Times New Roman" w:hAnsi="Times New Roman"/>
                <w:sz w:val="18"/>
                <w:szCs w:val="18"/>
              </w:rPr>
              <w:t>Libro de cuentas anuales</w:t>
            </w:r>
          </w:p>
          <w:p w:rsidR="008233A6" w:rsidRPr="00C07252" w:rsidRDefault="008233A6" w:rsidP="008233A6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</w:tcPr>
          <w:p w:rsidR="008233A6" w:rsidRPr="00C07252" w:rsidRDefault="008233A6" w:rsidP="008233A6">
            <w:pPr>
              <w:rPr>
                <w:rFonts w:ascii="Times New Roman" w:hAnsi="Times New Roman"/>
              </w:rPr>
            </w:pPr>
          </w:p>
          <w:p w:rsidR="008233A6" w:rsidRPr="009A7310" w:rsidRDefault="008233A6" w:rsidP="008233A6">
            <w:pPr>
              <w:rPr>
                <w:rFonts w:ascii="Times New Roman" w:hAnsi="Times New Roman"/>
                <w:sz w:val="18"/>
                <w:szCs w:val="18"/>
              </w:rPr>
            </w:pPr>
            <w:r w:rsidRPr="009A7310">
              <w:rPr>
                <w:rFonts w:ascii="Times New Roman" w:hAnsi="Times New Roman"/>
                <w:sz w:val="18"/>
                <w:szCs w:val="18"/>
              </w:rPr>
              <w:t>Nº de los de su clase:</w:t>
            </w:r>
          </w:p>
        </w:tc>
        <w:tc>
          <w:tcPr>
            <w:tcW w:w="1555" w:type="dxa"/>
            <w:vMerge w:val="restart"/>
          </w:tcPr>
          <w:p w:rsidR="008233A6" w:rsidRPr="00C07252" w:rsidRDefault="008233A6" w:rsidP="008233A6">
            <w:pPr>
              <w:rPr>
                <w:rFonts w:ascii="Times New Roman" w:hAnsi="Times New Roman"/>
              </w:rPr>
            </w:pPr>
          </w:p>
          <w:p w:rsidR="008233A6" w:rsidRPr="009A7310" w:rsidRDefault="008233A6" w:rsidP="008233A6">
            <w:pPr>
              <w:rPr>
                <w:rFonts w:ascii="Times New Roman" w:hAnsi="Times New Roman"/>
                <w:sz w:val="18"/>
                <w:szCs w:val="18"/>
              </w:rPr>
            </w:pPr>
            <w:r w:rsidRPr="009A7310">
              <w:rPr>
                <w:rFonts w:ascii="Times New Roman" w:hAnsi="Times New Roman"/>
                <w:sz w:val="18"/>
                <w:szCs w:val="18"/>
              </w:rPr>
              <w:t>Ejercicio:</w:t>
            </w:r>
          </w:p>
        </w:tc>
        <w:tc>
          <w:tcPr>
            <w:tcW w:w="1559" w:type="dxa"/>
            <w:tcBorders>
              <w:bottom w:val="nil"/>
            </w:tcBorders>
          </w:tcPr>
          <w:p w:rsidR="008233A6" w:rsidRPr="00C07252" w:rsidRDefault="008233A6" w:rsidP="008233A6">
            <w:pPr>
              <w:rPr>
                <w:rFonts w:ascii="Times New Roman" w:hAnsi="Times New Roman"/>
              </w:rPr>
            </w:pPr>
          </w:p>
          <w:p w:rsidR="008233A6" w:rsidRPr="00C07252" w:rsidRDefault="008233A6" w:rsidP="008233A6">
            <w:pPr>
              <w:rPr>
                <w:rFonts w:ascii="Times New Roman" w:hAnsi="Times New Roman"/>
              </w:rPr>
            </w:pPr>
            <w:r w:rsidRPr="00C07252">
              <w:rPr>
                <w:rFonts w:ascii="Times New Roman" w:hAnsi="Times New Roman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215CA47" wp14:editId="38FDD82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3175</wp:posOffset>
                      </wp:positionV>
                      <wp:extent cx="75063" cy="75063"/>
                      <wp:effectExtent l="0" t="0" r="20320" b="20320"/>
                      <wp:wrapNone/>
                      <wp:docPr id="21" name="Rectángulo redondead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63" cy="7506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31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676918D" id="Rectángulo redondeado 21" o:spid="_x0000_s1026" style="position:absolute;margin-left:-.25pt;margin-top:.25pt;width:5.9pt;height:5.9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" fillcolor="#a5a5a5 [2092]" strokecolor="black [1600]" strokeweight=".25pt"/>
                  </w:pict>
                </mc:Fallback>
              </mc:AlternateContent>
            </w:r>
            <w:r w:rsidRPr="00C07252">
              <w:rPr>
                <w:rFonts w:ascii="Times New Roman" w:hAnsi="Times New Roman"/>
              </w:rPr>
              <w:t xml:space="preserve">      En blanco</w:t>
            </w:r>
          </w:p>
        </w:tc>
        <w:tc>
          <w:tcPr>
            <w:tcW w:w="1417" w:type="dxa"/>
            <w:vMerge w:val="restart"/>
          </w:tcPr>
          <w:p w:rsidR="008233A6" w:rsidRPr="00C07252" w:rsidRDefault="008233A6" w:rsidP="008233A6">
            <w:pPr>
              <w:rPr>
                <w:rFonts w:ascii="Times New Roman" w:hAnsi="Times New Roman"/>
              </w:rPr>
            </w:pPr>
          </w:p>
          <w:p w:rsidR="008233A6" w:rsidRPr="00C07252" w:rsidRDefault="008233A6" w:rsidP="008233A6">
            <w:pPr>
              <w:rPr>
                <w:rFonts w:ascii="Times New Roman" w:hAnsi="Times New Roman"/>
              </w:rPr>
            </w:pPr>
          </w:p>
          <w:p w:rsidR="008233A6" w:rsidRPr="009A7310" w:rsidRDefault="008233A6" w:rsidP="008233A6">
            <w:pPr>
              <w:rPr>
                <w:rFonts w:ascii="Times New Roman" w:hAnsi="Times New Roman"/>
                <w:sz w:val="18"/>
                <w:szCs w:val="18"/>
              </w:rPr>
            </w:pPr>
            <w:r w:rsidRPr="009A7310">
              <w:rPr>
                <w:rFonts w:ascii="Times New Roman" w:hAnsi="Times New Roman"/>
                <w:sz w:val="18"/>
                <w:szCs w:val="18"/>
              </w:rPr>
              <w:t>Nº de hojas:</w:t>
            </w:r>
          </w:p>
        </w:tc>
      </w:tr>
      <w:tr w:rsidR="008233A6" w:rsidRPr="00C07252" w:rsidTr="00A47467">
        <w:trPr>
          <w:trHeight w:val="199"/>
        </w:trPr>
        <w:tc>
          <w:tcPr>
            <w:tcW w:w="2268" w:type="dxa"/>
            <w:vMerge/>
          </w:tcPr>
          <w:p w:rsidR="008233A6" w:rsidRPr="00C07252" w:rsidRDefault="008233A6" w:rsidP="008233A6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8233A6" w:rsidRPr="00C07252" w:rsidRDefault="008233A6" w:rsidP="008233A6">
            <w:pPr>
              <w:rPr>
                <w:rFonts w:ascii="Times New Roman" w:hAnsi="Times New Roman"/>
              </w:rPr>
            </w:pPr>
          </w:p>
        </w:tc>
        <w:tc>
          <w:tcPr>
            <w:tcW w:w="1555" w:type="dxa"/>
            <w:vMerge/>
          </w:tcPr>
          <w:p w:rsidR="008233A6" w:rsidRPr="00C07252" w:rsidRDefault="008233A6" w:rsidP="008233A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8233A6" w:rsidRPr="00C07252" w:rsidRDefault="008233A6" w:rsidP="008233A6">
            <w:pPr>
              <w:rPr>
                <w:rFonts w:ascii="Times New Roman" w:hAnsi="Times New Roman"/>
              </w:rPr>
            </w:pPr>
          </w:p>
          <w:p w:rsidR="008233A6" w:rsidRPr="00C07252" w:rsidRDefault="008233A6" w:rsidP="008233A6">
            <w:pPr>
              <w:rPr>
                <w:rFonts w:ascii="Times New Roman" w:hAnsi="Times New Roman"/>
              </w:rPr>
            </w:pPr>
            <w:r w:rsidRPr="00C07252">
              <w:rPr>
                <w:rFonts w:ascii="Times New Roman" w:hAnsi="Times New Roman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D59A874" wp14:editId="73A0600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3175</wp:posOffset>
                      </wp:positionV>
                      <wp:extent cx="75063" cy="75063"/>
                      <wp:effectExtent l="0" t="0" r="20320" b="20320"/>
                      <wp:wrapNone/>
                      <wp:docPr id="22" name="Rectángulo redondead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63" cy="7506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31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B57B7EA" id="Rectángulo redondeado 22" o:spid="_x0000_s1026" style="position:absolute;margin-left:-.25pt;margin-top:.25pt;width:5.9pt;height:5.9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" fillcolor="#a5a5a5 [2092]" strokecolor="black [1600]" strokeweight=".25pt"/>
                  </w:pict>
                </mc:Fallback>
              </mc:AlternateContent>
            </w:r>
            <w:r w:rsidRPr="00C07252">
              <w:rPr>
                <w:rFonts w:ascii="Times New Roman" w:hAnsi="Times New Roman"/>
              </w:rPr>
              <w:t xml:space="preserve">      Anotado</w:t>
            </w:r>
          </w:p>
        </w:tc>
        <w:tc>
          <w:tcPr>
            <w:tcW w:w="1417" w:type="dxa"/>
            <w:vMerge/>
          </w:tcPr>
          <w:p w:rsidR="008233A6" w:rsidRPr="00C07252" w:rsidRDefault="008233A6" w:rsidP="008233A6">
            <w:pPr>
              <w:rPr>
                <w:rFonts w:ascii="Times New Roman" w:hAnsi="Times New Roman"/>
              </w:rPr>
            </w:pPr>
          </w:p>
        </w:tc>
      </w:tr>
      <w:tr w:rsidR="009F5C2C" w:rsidRPr="00C07252" w:rsidTr="00A47467">
        <w:trPr>
          <w:trHeight w:val="215"/>
        </w:trPr>
        <w:tc>
          <w:tcPr>
            <w:tcW w:w="2268" w:type="dxa"/>
            <w:vMerge w:val="restart"/>
          </w:tcPr>
          <w:p w:rsidR="009F5C2C" w:rsidRPr="00C07252" w:rsidRDefault="009F5C2C" w:rsidP="009A5B6A">
            <w:pPr>
              <w:rPr>
                <w:rFonts w:ascii="Times New Roman" w:hAnsi="Times New Roman"/>
              </w:rPr>
            </w:pPr>
          </w:p>
          <w:p w:rsidR="009F5C2C" w:rsidRPr="00C07252" w:rsidRDefault="009F5C2C" w:rsidP="009F5C2C">
            <w:pPr>
              <w:rPr>
                <w:rFonts w:ascii="Times New Roman" w:hAnsi="Times New Roman"/>
              </w:rPr>
            </w:pPr>
            <w:r w:rsidRPr="00C07252">
              <w:rPr>
                <w:rFonts w:ascii="Times New Roman" w:hAnsi="Times New Roman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1528988" wp14:editId="6673183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3175</wp:posOffset>
                      </wp:positionV>
                      <wp:extent cx="75063" cy="75063"/>
                      <wp:effectExtent l="0" t="0" r="20320" b="20320"/>
                      <wp:wrapNone/>
                      <wp:docPr id="23" name="Rectángulo redondead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63" cy="7506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31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01FF2EB" id="Rectángulo redondeado 23" o:spid="_x0000_s1026" style="position:absolute;margin-left:-.25pt;margin-top:.25pt;width:5.9pt;height:5.9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" fillcolor="#a5a5a5 [2092]" strokecolor="black [1600]" strokeweight=".25pt"/>
                  </w:pict>
                </mc:Fallback>
              </mc:AlternateContent>
            </w:r>
            <w:r w:rsidRPr="00C07252"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2268" w:type="dxa"/>
            <w:vMerge w:val="restart"/>
          </w:tcPr>
          <w:p w:rsidR="009F5C2C" w:rsidRPr="00C07252" w:rsidRDefault="009F5C2C" w:rsidP="009A5B6A">
            <w:pPr>
              <w:rPr>
                <w:rFonts w:ascii="Times New Roman" w:hAnsi="Times New Roman"/>
              </w:rPr>
            </w:pPr>
          </w:p>
          <w:p w:rsidR="009F5C2C" w:rsidRPr="009A7310" w:rsidRDefault="009F5C2C" w:rsidP="009A5B6A">
            <w:pPr>
              <w:rPr>
                <w:rFonts w:ascii="Times New Roman" w:hAnsi="Times New Roman"/>
                <w:sz w:val="18"/>
                <w:szCs w:val="18"/>
              </w:rPr>
            </w:pPr>
            <w:r w:rsidRPr="009A7310">
              <w:rPr>
                <w:rFonts w:ascii="Times New Roman" w:hAnsi="Times New Roman"/>
                <w:sz w:val="18"/>
                <w:szCs w:val="18"/>
              </w:rPr>
              <w:t>Nº de los de su clase:</w:t>
            </w:r>
          </w:p>
        </w:tc>
        <w:tc>
          <w:tcPr>
            <w:tcW w:w="1555" w:type="dxa"/>
            <w:vMerge w:val="restart"/>
          </w:tcPr>
          <w:p w:rsidR="009F5C2C" w:rsidRPr="00C07252" w:rsidRDefault="009F5C2C" w:rsidP="009A5B6A">
            <w:pPr>
              <w:rPr>
                <w:rFonts w:ascii="Times New Roman" w:hAnsi="Times New Roman"/>
              </w:rPr>
            </w:pPr>
          </w:p>
          <w:p w:rsidR="00896F3E" w:rsidRPr="009A7310" w:rsidRDefault="00896F3E" w:rsidP="009A5B6A">
            <w:pPr>
              <w:rPr>
                <w:rFonts w:ascii="Times New Roman" w:hAnsi="Times New Roman"/>
                <w:sz w:val="18"/>
                <w:szCs w:val="18"/>
              </w:rPr>
            </w:pPr>
            <w:r w:rsidRPr="009A7310">
              <w:rPr>
                <w:rFonts w:ascii="Times New Roman" w:hAnsi="Times New Roman"/>
                <w:sz w:val="18"/>
                <w:szCs w:val="18"/>
              </w:rPr>
              <w:t>Ejercicio:</w:t>
            </w:r>
          </w:p>
        </w:tc>
        <w:tc>
          <w:tcPr>
            <w:tcW w:w="1559" w:type="dxa"/>
            <w:tcBorders>
              <w:bottom w:val="nil"/>
            </w:tcBorders>
          </w:tcPr>
          <w:p w:rsidR="009F5C2C" w:rsidRPr="00C07252" w:rsidRDefault="009F5C2C" w:rsidP="009A5B6A">
            <w:pPr>
              <w:rPr>
                <w:rFonts w:ascii="Times New Roman" w:hAnsi="Times New Roman"/>
              </w:rPr>
            </w:pPr>
          </w:p>
          <w:p w:rsidR="009F5C2C" w:rsidRPr="00C07252" w:rsidRDefault="009F5C2C" w:rsidP="009A5B6A">
            <w:pPr>
              <w:rPr>
                <w:rFonts w:ascii="Times New Roman" w:hAnsi="Times New Roman"/>
              </w:rPr>
            </w:pPr>
            <w:r w:rsidRPr="00C07252">
              <w:rPr>
                <w:rFonts w:ascii="Times New Roman" w:hAnsi="Times New Roman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875192C" wp14:editId="6F539E5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3175</wp:posOffset>
                      </wp:positionV>
                      <wp:extent cx="75063" cy="75063"/>
                      <wp:effectExtent l="0" t="0" r="20320" b="20320"/>
                      <wp:wrapNone/>
                      <wp:docPr id="24" name="Rectángulo redondead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63" cy="7506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31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0C66AC0" id="Rectángulo redondeado 24" o:spid="_x0000_s1026" style="position:absolute;margin-left:-.25pt;margin-top:.25pt;width:5.9pt;height:5.9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" fillcolor="#a5a5a5 [2092]" strokecolor="black [1600]" strokeweight=".25pt"/>
                  </w:pict>
                </mc:Fallback>
              </mc:AlternateContent>
            </w:r>
            <w:r w:rsidRPr="00C07252">
              <w:rPr>
                <w:rFonts w:ascii="Times New Roman" w:hAnsi="Times New Roman"/>
              </w:rPr>
              <w:t xml:space="preserve">      En blanco</w:t>
            </w:r>
          </w:p>
        </w:tc>
        <w:tc>
          <w:tcPr>
            <w:tcW w:w="1417" w:type="dxa"/>
            <w:vMerge w:val="restart"/>
          </w:tcPr>
          <w:p w:rsidR="009F5C2C" w:rsidRPr="00C07252" w:rsidRDefault="009F5C2C" w:rsidP="009A5B6A">
            <w:pPr>
              <w:rPr>
                <w:rFonts w:ascii="Times New Roman" w:hAnsi="Times New Roman"/>
              </w:rPr>
            </w:pPr>
          </w:p>
          <w:p w:rsidR="009F5C2C" w:rsidRPr="00C07252" w:rsidRDefault="009F5C2C" w:rsidP="009A5B6A">
            <w:pPr>
              <w:rPr>
                <w:rFonts w:ascii="Times New Roman" w:hAnsi="Times New Roman"/>
              </w:rPr>
            </w:pPr>
          </w:p>
          <w:p w:rsidR="009F5C2C" w:rsidRPr="009A7310" w:rsidRDefault="009F5C2C" w:rsidP="009A5B6A">
            <w:pPr>
              <w:rPr>
                <w:rFonts w:ascii="Times New Roman" w:hAnsi="Times New Roman"/>
                <w:sz w:val="18"/>
                <w:szCs w:val="18"/>
              </w:rPr>
            </w:pPr>
            <w:r w:rsidRPr="009A7310">
              <w:rPr>
                <w:rFonts w:ascii="Times New Roman" w:hAnsi="Times New Roman"/>
                <w:sz w:val="18"/>
                <w:szCs w:val="18"/>
              </w:rPr>
              <w:t>Nº de hojas:</w:t>
            </w:r>
          </w:p>
        </w:tc>
      </w:tr>
      <w:tr w:rsidR="009F5C2C" w:rsidRPr="00C07252" w:rsidTr="00A47467">
        <w:trPr>
          <w:trHeight w:val="215"/>
        </w:trPr>
        <w:tc>
          <w:tcPr>
            <w:tcW w:w="2268" w:type="dxa"/>
            <w:vMerge/>
          </w:tcPr>
          <w:p w:rsidR="009F5C2C" w:rsidRPr="00C07252" w:rsidRDefault="009F5C2C" w:rsidP="009A5B6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F5C2C" w:rsidRPr="00C07252" w:rsidRDefault="009F5C2C" w:rsidP="009A5B6A">
            <w:pPr>
              <w:rPr>
                <w:rFonts w:ascii="Times New Roman" w:hAnsi="Times New Roman"/>
              </w:rPr>
            </w:pPr>
          </w:p>
        </w:tc>
        <w:tc>
          <w:tcPr>
            <w:tcW w:w="1555" w:type="dxa"/>
            <w:vMerge/>
          </w:tcPr>
          <w:p w:rsidR="009F5C2C" w:rsidRPr="00C07252" w:rsidRDefault="009F5C2C" w:rsidP="009A5B6A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9F5C2C" w:rsidRPr="00C07252" w:rsidRDefault="009F5C2C" w:rsidP="009A5B6A">
            <w:pPr>
              <w:rPr>
                <w:rFonts w:ascii="Times New Roman" w:hAnsi="Times New Roman"/>
              </w:rPr>
            </w:pPr>
          </w:p>
          <w:p w:rsidR="009F5C2C" w:rsidRPr="00C07252" w:rsidRDefault="009F5C2C" w:rsidP="009A5B6A">
            <w:pPr>
              <w:rPr>
                <w:rFonts w:ascii="Times New Roman" w:hAnsi="Times New Roman"/>
              </w:rPr>
            </w:pPr>
            <w:r w:rsidRPr="00C07252">
              <w:rPr>
                <w:rFonts w:ascii="Times New Roman" w:hAnsi="Times New Roman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5EEB5B7" wp14:editId="61BE113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3175</wp:posOffset>
                      </wp:positionV>
                      <wp:extent cx="75063" cy="75063"/>
                      <wp:effectExtent l="0" t="0" r="20320" b="20320"/>
                      <wp:wrapNone/>
                      <wp:docPr id="25" name="Rectángulo redondead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63" cy="7506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31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38AA3CB" id="Rectángulo redondeado 25" o:spid="_x0000_s1026" style="position:absolute;margin-left:-.25pt;margin-top:.25pt;width:5.9pt;height:5.9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" fillcolor="#a5a5a5 [2092]" strokecolor="black [1600]" strokeweight=".25pt"/>
                  </w:pict>
                </mc:Fallback>
              </mc:AlternateContent>
            </w:r>
            <w:r w:rsidRPr="00C07252">
              <w:rPr>
                <w:rFonts w:ascii="Times New Roman" w:hAnsi="Times New Roman"/>
              </w:rPr>
              <w:t xml:space="preserve">      Anotado</w:t>
            </w:r>
          </w:p>
        </w:tc>
        <w:tc>
          <w:tcPr>
            <w:tcW w:w="1417" w:type="dxa"/>
            <w:vMerge/>
          </w:tcPr>
          <w:p w:rsidR="009F5C2C" w:rsidRPr="00C07252" w:rsidRDefault="009F5C2C" w:rsidP="009A5B6A">
            <w:pPr>
              <w:rPr>
                <w:rFonts w:ascii="Times New Roman" w:hAnsi="Times New Roman"/>
              </w:rPr>
            </w:pPr>
          </w:p>
        </w:tc>
      </w:tr>
      <w:tr w:rsidR="009F5C2C" w:rsidRPr="00C07252" w:rsidTr="00A47467">
        <w:trPr>
          <w:trHeight w:val="199"/>
        </w:trPr>
        <w:tc>
          <w:tcPr>
            <w:tcW w:w="2268" w:type="dxa"/>
            <w:vMerge w:val="restart"/>
          </w:tcPr>
          <w:p w:rsidR="009F5C2C" w:rsidRPr="00C07252" w:rsidRDefault="009F5C2C" w:rsidP="009A5B6A">
            <w:pPr>
              <w:rPr>
                <w:rFonts w:ascii="Times New Roman" w:hAnsi="Times New Roman"/>
              </w:rPr>
            </w:pPr>
          </w:p>
          <w:p w:rsidR="009F5C2C" w:rsidRPr="00C07252" w:rsidRDefault="009F5C2C" w:rsidP="009F5C2C">
            <w:pPr>
              <w:rPr>
                <w:rFonts w:ascii="Times New Roman" w:hAnsi="Times New Roman"/>
              </w:rPr>
            </w:pPr>
            <w:r w:rsidRPr="00C07252">
              <w:rPr>
                <w:rFonts w:ascii="Times New Roman" w:hAnsi="Times New Roman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3A71577" wp14:editId="4BEF4FB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1270</wp:posOffset>
                      </wp:positionV>
                      <wp:extent cx="75063" cy="75063"/>
                      <wp:effectExtent l="0" t="0" r="20320" b="20320"/>
                      <wp:wrapNone/>
                      <wp:docPr id="26" name="Rectángulo redondead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63" cy="7506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31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F5C2C" w:rsidRDefault="009F5C2C" w:rsidP="009F5C2C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3A71577" id="Rectángulo redondeado 26" o:spid="_x0000_s1027" style="position:absolute;left:0;text-align:left;margin-left:-.5pt;margin-top:.1pt;width:5.9pt;height:5.9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" fillcolor="#a5a5a5 [2092]" strokecolor="black [1600]" strokeweight=".25pt">
                      <v:textbox>
                        <w:txbxContent>
                          <w:p w:rsidR="009F5C2C" w:rsidRDefault="009F5C2C" w:rsidP="009F5C2C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C07252"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2268" w:type="dxa"/>
            <w:vMerge w:val="restart"/>
          </w:tcPr>
          <w:p w:rsidR="009F5C2C" w:rsidRPr="00C07252" w:rsidRDefault="009F5C2C" w:rsidP="009A5B6A">
            <w:pPr>
              <w:rPr>
                <w:rFonts w:ascii="Times New Roman" w:hAnsi="Times New Roman"/>
              </w:rPr>
            </w:pPr>
          </w:p>
          <w:p w:rsidR="009F5C2C" w:rsidRPr="009A7310" w:rsidRDefault="009F5C2C" w:rsidP="009A5B6A">
            <w:pPr>
              <w:rPr>
                <w:rFonts w:ascii="Times New Roman" w:hAnsi="Times New Roman"/>
                <w:sz w:val="18"/>
                <w:szCs w:val="18"/>
              </w:rPr>
            </w:pPr>
            <w:r w:rsidRPr="009A7310">
              <w:rPr>
                <w:rFonts w:ascii="Times New Roman" w:hAnsi="Times New Roman"/>
                <w:sz w:val="18"/>
                <w:szCs w:val="18"/>
              </w:rPr>
              <w:t>Nº de los de su clase:</w:t>
            </w:r>
          </w:p>
        </w:tc>
        <w:tc>
          <w:tcPr>
            <w:tcW w:w="1555" w:type="dxa"/>
            <w:vMerge w:val="restart"/>
          </w:tcPr>
          <w:p w:rsidR="009F5C2C" w:rsidRPr="00C07252" w:rsidRDefault="009F5C2C" w:rsidP="009A5B6A">
            <w:pPr>
              <w:rPr>
                <w:rFonts w:ascii="Times New Roman" w:hAnsi="Times New Roman"/>
              </w:rPr>
            </w:pPr>
          </w:p>
          <w:p w:rsidR="009F5C2C" w:rsidRPr="009A7310" w:rsidRDefault="009F5C2C" w:rsidP="009A5B6A">
            <w:pPr>
              <w:rPr>
                <w:rFonts w:ascii="Times New Roman" w:hAnsi="Times New Roman"/>
                <w:sz w:val="18"/>
                <w:szCs w:val="18"/>
              </w:rPr>
            </w:pPr>
            <w:r w:rsidRPr="009A7310">
              <w:rPr>
                <w:rFonts w:ascii="Times New Roman" w:hAnsi="Times New Roman"/>
                <w:sz w:val="18"/>
                <w:szCs w:val="18"/>
              </w:rPr>
              <w:t>Ejercicio:</w:t>
            </w:r>
          </w:p>
        </w:tc>
        <w:tc>
          <w:tcPr>
            <w:tcW w:w="1559" w:type="dxa"/>
            <w:tcBorders>
              <w:bottom w:val="nil"/>
            </w:tcBorders>
          </w:tcPr>
          <w:p w:rsidR="009F5C2C" w:rsidRPr="00C07252" w:rsidRDefault="009F5C2C" w:rsidP="009A5B6A">
            <w:pPr>
              <w:rPr>
                <w:rFonts w:ascii="Times New Roman" w:hAnsi="Times New Roman"/>
              </w:rPr>
            </w:pPr>
          </w:p>
          <w:p w:rsidR="009F5C2C" w:rsidRPr="00C07252" w:rsidRDefault="009F5C2C" w:rsidP="009A5B6A">
            <w:pPr>
              <w:rPr>
                <w:rFonts w:ascii="Times New Roman" w:hAnsi="Times New Roman"/>
              </w:rPr>
            </w:pPr>
            <w:r w:rsidRPr="00C07252">
              <w:rPr>
                <w:rFonts w:ascii="Times New Roman" w:hAnsi="Times New Roman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6D134DC" wp14:editId="12E5A38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3175</wp:posOffset>
                      </wp:positionV>
                      <wp:extent cx="75063" cy="75063"/>
                      <wp:effectExtent l="0" t="0" r="20320" b="20320"/>
                      <wp:wrapNone/>
                      <wp:docPr id="27" name="Rectángulo redondead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63" cy="7506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31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4AC9E05" id="Rectángulo redondeado 27" o:spid="_x0000_s1026" style="position:absolute;margin-left:-.25pt;margin-top:.25pt;width:5.9pt;height:5.9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" fillcolor="#a5a5a5 [2092]" strokecolor="black [1600]" strokeweight=".25pt"/>
                  </w:pict>
                </mc:Fallback>
              </mc:AlternateContent>
            </w:r>
            <w:r w:rsidRPr="00C07252">
              <w:rPr>
                <w:rFonts w:ascii="Times New Roman" w:hAnsi="Times New Roman"/>
              </w:rPr>
              <w:t xml:space="preserve">      En blanco</w:t>
            </w:r>
          </w:p>
        </w:tc>
        <w:tc>
          <w:tcPr>
            <w:tcW w:w="1417" w:type="dxa"/>
            <w:vMerge w:val="restart"/>
          </w:tcPr>
          <w:p w:rsidR="009F5C2C" w:rsidRPr="00C07252" w:rsidRDefault="009F5C2C" w:rsidP="009A5B6A">
            <w:pPr>
              <w:rPr>
                <w:rFonts w:ascii="Times New Roman" w:hAnsi="Times New Roman"/>
              </w:rPr>
            </w:pPr>
          </w:p>
          <w:p w:rsidR="009F5C2C" w:rsidRPr="00C07252" w:rsidRDefault="009F5C2C" w:rsidP="009A5B6A">
            <w:pPr>
              <w:rPr>
                <w:rFonts w:ascii="Times New Roman" w:hAnsi="Times New Roman"/>
              </w:rPr>
            </w:pPr>
          </w:p>
          <w:p w:rsidR="009F5C2C" w:rsidRPr="009A7310" w:rsidRDefault="009F5C2C" w:rsidP="009A5B6A">
            <w:pPr>
              <w:rPr>
                <w:rFonts w:ascii="Times New Roman" w:hAnsi="Times New Roman"/>
                <w:sz w:val="18"/>
                <w:szCs w:val="18"/>
              </w:rPr>
            </w:pPr>
            <w:r w:rsidRPr="009A7310">
              <w:rPr>
                <w:rFonts w:ascii="Times New Roman" w:hAnsi="Times New Roman"/>
                <w:sz w:val="18"/>
                <w:szCs w:val="18"/>
              </w:rPr>
              <w:t>Nº de hojas:</w:t>
            </w:r>
          </w:p>
        </w:tc>
      </w:tr>
      <w:tr w:rsidR="009F5C2C" w:rsidRPr="00C07252" w:rsidTr="00A47467">
        <w:trPr>
          <w:trHeight w:val="199"/>
        </w:trPr>
        <w:tc>
          <w:tcPr>
            <w:tcW w:w="2268" w:type="dxa"/>
            <w:vMerge/>
          </w:tcPr>
          <w:p w:rsidR="009F5C2C" w:rsidRPr="00C07252" w:rsidRDefault="009F5C2C" w:rsidP="009A5B6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F5C2C" w:rsidRPr="00C07252" w:rsidRDefault="009F5C2C" w:rsidP="009A5B6A">
            <w:pPr>
              <w:rPr>
                <w:rFonts w:ascii="Times New Roman" w:hAnsi="Times New Roman"/>
              </w:rPr>
            </w:pPr>
          </w:p>
        </w:tc>
        <w:tc>
          <w:tcPr>
            <w:tcW w:w="1555" w:type="dxa"/>
            <w:vMerge/>
          </w:tcPr>
          <w:p w:rsidR="009F5C2C" w:rsidRPr="00C07252" w:rsidRDefault="009F5C2C" w:rsidP="009A5B6A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9F5C2C" w:rsidRPr="00C07252" w:rsidRDefault="009F5C2C" w:rsidP="009A5B6A">
            <w:pPr>
              <w:rPr>
                <w:rFonts w:ascii="Times New Roman" w:hAnsi="Times New Roman"/>
              </w:rPr>
            </w:pPr>
          </w:p>
          <w:p w:rsidR="009F5C2C" w:rsidRPr="00C07252" w:rsidRDefault="009F5C2C" w:rsidP="009A5B6A">
            <w:pPr>
              <w:rPr>
                <w:rFonts w:ascii="Times New Roman" w:hAnsi="Times New Roman"/>
              </w:rPr>
            </w:pPr>
            <w:r w:rsidRPr="00C07252">
              <w:rPr>
                <w:rFonts w:ascii="Times New Roman" w:hAnsi="Times New Roman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EC04AF1" wp14:editId="0207B68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3175</wp:posOffset>
                      </wp:positionV>
                      <wp:extent cx="75063" cy="75063"/>
                      <wp:effectExtent l="0" t="0" r="20320" b="20320"/>
                      <wp:wrapNone/>
                      <wp:docPr id="28" name="Rectángulo redondead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63" cy="7506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31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31BBC88" id="Rectángulo redondeado 28" o:spid="_x0000_s1026" style="position:absolute;margin-left:-.25pt;margin-top:.25pt;width:5.9pt;height:5.9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" fillcolor="#a5a5a5 [2092]" strokecolor="black [1600]" strokeweight=".25pt"/>
                  </w:pict>
                </mc:Fallback>
              </mc:AlternateContent>
            </w:r>
            <w:r w:rsidRPr="00C07252">
              <w:rPr>
                <w:rFonts w:ascii="Times New Roman" w:hAnsi="Times New Roman"/>
              </w:rPr>
              <w:t xml:space="preserve">      Anotado</w:t>
            </w:r>
          </w:p>
        </w:tc>
        <w:tc>
          <w:tcPr>
            <w:tcW w:w="1417" w:type="dxa"/>
            <w:vMerge/>
          </w:tcPr>
          <w:p w:rsidR="009F5C2C" w:rsidRPr="00C07252" w:rsidRDefault="009F5C2C" w:rsidP="009A5B6A">
            <w:pPr>
              <w:rPr>
                <w:rFonts w:ascii="Times New Roman" w:hAnsi="Times New Roman"/>
              </w:rPr>
            </w:pPr>
          </w:p>
        </w:tc>
      </w:tr>
    </w:tbl>
    <w:p w:rsidR="00674B7C" w:rsidRPr="00C07252" w:rsidRDefault="00674B7C" w:rsidP="00674B7C">
      <w:pPr>
        <w:rPr>
          <w:rFonts w:ascii="Times New Roman" w:hAnsi="Times New Roman"/>
        </w:rPr>
      </w:pPr>
    </w:p>
    <w:p w:rsidR="00423A6F" w:rsidRPr="009A7310" w:rsidRDefault="00423A6F">
      <w:pPr>
        <w:pStyle w:val="Ttulo4"/>
        <w:numPr>
          <w:ilvl w:val="0"/>
          <w:numId w:val="35"/>
        </w:numPr>
        <w:ind w:hanging="502"/>
        <w:rPr>
          <w:rFonts w:ascii="Times New Roman" w:hAnsi="Times New Roman"/>
          <w:sz w:val="18"/>
          <w:szCs w:val="18"/>
        </w:rPr>
      </w:pPr>
      <w:r w:rsidRPr="009A7310">
        <w:rPr>
          <w:rFonts w:ascii="Times New Roman" w:hAnsi="Times New Roman"/>
          <w:sz w:val="18"/>
          <w:szCs w:val="18"/>
        </w:rPr>
        <w:t xml:space="preserve">DATOS </w:t>
      </w:r>
      <w:r w:rsidR="00063548" w:rsidRPr="009A7310">
        <w:rPr>
          <w:rFonts w:ascii="Times New Roman" w:hAnsi="Times New Roman"/>
          <w:sz w:val="18"/>
          <w:szCs w:val="18"/>
        </w:rPr>
        <w:t xml:space="preserve">PARA LA </w:t>
      </w:r>
      <w:r w:rsidR="004B59B7">
        <w:rPr>
          <w:rFonts w:ascii="Times New Roman" w:hAnsi="Times New Roman"/>
          <w:sz w:val="18"/>
          <w:szCs w:val="18"/>
        </w:rPr>
        <w:t>NOTIFICACIÓN</w:t>
      </w:r>
      <w:r w:rsidRPr="009A7310">
        <w:rPr>
          <w:rFonts w:ascii="Times New Roman" w:hAnsi="Times New Roman"/>
          <w:sz w:val="18"/>
          <w:szCs w:val="18"/>
        </w:rPr>
        <w:t xml:space="preserve"> </w:t>
      </w:r>
    </w:p>
    <w:p w:rsidR="00423A6F" w:rsidRPr="00C07252" w:rsidRDefault="00423A6F">
      <w:pPr>
        <w:rPr>
          <w:rFonts w:ascii="Times New Roman" w:hAnsi="Times New Roman"/>
          <w:sz w:val="17"/>
          <w:szCs w:val="17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335"/>
        <w:gridCol w:w="784"/>
        <w:gridCol w:w="1276"/>
      </w:tblGrid>
      <w:tr w:rsidR="00423A6F" w:rsidRPr="00C07252" w:rsidTr="00063548">
        <w:trPr>
          <w:cantSplit/>
        </w:trPr>
        <w:tc>
          <w:tcPr>
            <w:tcW w:w="9001" w:type="dxa"/>
            <w:gridSpan w:val="4"/>
          </w:tcPr>
          <w:p w:rsidR="00423A6F" w:rsidRPr="00282874" w:rsidRDefault="00423A6F">
            <w:pPr>
              <w:rPr>
                <w:rFonts w:ascii="Times New Roman" w:hAnsi="Times New Roman"/>
                <w:sz w:val="18"/>
                <w:szCs w:val="18"/>
              </w:rPr>
            </w:pPr>
            <w:r w:rsidRPr="00282874">
              <w:rPr>
                <w:rFonts w:ascii="Times New Roman" w:hAnsi="Times New Roman"/>
                <w:sz w:val="18"/>
                <w:szCs w:val="18"/>
              </w:rPr>
              <w:t>Nombre y apellidos</w:t>
            </w:r>
            <w:r w:rsidR="00063548" w:rsidRPr="00282874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</w:tr>
      <w:tr w:rsidR="00423A6F" w:rsidRPr="00C07252" w:rsidTr="00063548">
        <w:tc>
          <w:tcPr>
            <w:tcW w:w="9001" w:type="dxa"/>
            <w:gridSpan w:val="4"/>
          </w:tcPr>
          <w:p w:rsidR="00423A6F" w:rsidRPr="00C07252" w:rsidRDefault="00423A6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23A6F" w:rsidRPr="00C07252" w:rsidTr="0054074B">
        <w:trPr>
          <w:cantSplit/>
        </w:trPr>
        <w:tc>
          <w:tcPr>
            <w:tcW w:w="4606" w:type="dxa"/>
          </w:tcPr>
          <w:p w:rsidR="00423A6F" w:rsidRPr="00282874" w:rsidRDefault="004B59B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Dirección de correo electrónico:</w:t>
            </w:r>
          </w:p>
        </w:tc>
        <w:tc>
          <w:tcPr>
            <w:tcW w:w="2335" w:type="dxa"/>
          </w:tcPr>
          <w:p w:rsidR="00423A6F" w:rsidRPr="00282874" w:rsidRDefault="004B59B7" w:rsidP="004B59B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 w:rsidRPr="00282874">
              <w:rPr>
                <w:rFonts w:ascii="Times New Roman" w:hAnsi="Times New Roman"/>
                <w:sz w:val="18"/>
                <w:szCs w:val="18"/>
              </w:rPr>
              <w:t xml:space="preserve">Teléfono </w:t>
            </w:r>
            <w:r>
              <w:rPr>
                <w:rFonts w:ascii="Times New Roman" w:hAnsi="Times New Roman"/>
                <w:sz w:val="18"/>
                <w:szCs w:val="18"/>
              </w:rPr>
              <w:t>de contacto:</w:t>
            </w:r>
          </w:p>
        </w:tc>
        <w:tc>
          <w:tcPr>
            <w:tcW w:w="2060" w:type="dxa"/>
            <w:gridSpan w:val="2"/>
          </w:tcPr>
          <w:p w:rsidR="00423A6F" w:rsidRPr="00282874" w:rsidRDefault="00423A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3A6F" w:rsidRPr="00C07252" w:rsidTr="00063548">
        <w:trPr>
          <w:cantSplit/>
        </w:trPr>
        <w:tc>
          <w:tcPr>
            <w:tcW w:w="4606" w:type="dxa"/>
          </w:tcPr>
          <w:p w:rsidR="00423A6F" w:rsidRPr="00C07252" w:rsidRDefault="00423A6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9" w:type="dxa"/>
            <w:gridSpan w:val="2"/>
          </w:tcPr>
          <w:p w:rsidR="00423A6F" w:rsidRPr="00C07252" w:rsidRDefault="00423A6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</w:tcPr>
          <w:p w:rsidR="00423A6F" w:rsidRPr="00C07252" w:rsidRDefault="00423A6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23A6F" w:rsidRPr="00C07252" w:rsidTr="00063548">
        <w:trPr>
          <w:cantSplit/>
        </w:trPr>
        <w:tc>
          <w:tcPr>
            <w:tcW w:w="4606" w:type="dxa"/>
          </w:tcPr>
          <w:p w:rsidR="00423A6F" w:rsidRPr="00282874" w:rsidRDefault="00423A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2"/>
          </w:tcPr>
          <w:p w:rsidR="00423A6F" w:rsidRPr="00282874" w:rsidRDefault="00423A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23A6F" w:rsidRPr="00C07252" w:rsidRDefault="00423A6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423A6F" w:rsidRPr="00C07252" w:rsidRDefault="00423A6F">
      <w:pPr>
        <w:rPr>
          <w:rFonts w:ascii="Times New Roman" w:hAnsi="Times New Roman"/>
          <w:sz w:val="17"/>
          <w:szCs w:val="17"/>
        </w:rPr>
      </w:pPr>
    </w:p>
    <w:p w:rsidR="00423A6F" w:rsidRPr="000E460E" w:rsidRDefault="00423A6F" w:rsidP="008C1C35">
      <w:pPr>
        <w:rPr>
          <w:rFonts w:ascii="Times New Roman" w:hAnsi="Times New Roman"/>
          <w:sz w:val="18"/>
          <w:szCs w:val="18"/>
        </w:rPr>
      </w:pPr>
      <w:r w:rsidRPr="000E460E">
        <w:rPr>
          <w:rFonts w:ascii="Times New Roman" w:hAnsi="Times New Roman"/>
          <w:sz w:val="18"/>
          <w:szCs w:val="18"/>
        </w:rPr>
        <w:t xml:space="preserve">De conformidad con lo establecido en el Reglamento del Registro de fundaciones de competencia estatal, aprobado por Real Decreto 1611/2007, de 7 de diciembre, solicito </w:t>
      </w:r>
      <w:r w:rsidRPr="000E460E">
        <w:rPr>
          <w:rFonts w:ascii="Times New Roman" w:hAnsi="Times New Roman"/>
          <w:b/>
          <w:sz w:val="18"/>
          <w:szCs w:val="18"/>
        </w:rPr>
        <w:t xml:space="preserve">la </w:t>
      </w:r>
      <w:r w:rsidR="00257889" w:rsidRPr="000E460E">
        <w:rPr>
          <w:rFonts w:ascii="Times New Roman" w:hAnsi="Times New Roman"/>
          <w:b/>
          <w:sz w:val="18"/>
          <w:szCs w:val="18"/>
        </w:rPr>
        <w:t>legalización de los libros</w:t>
      </w:r>
      <w:r w:rsidR="00257889" w:rsidRPr="000E460E">
        <w:rPr>
          <w:rFonts w:ascii="Times New Roman" w:hAnsi="Times New Roman"/>
          <w:sz w:val="18"/>
          <w:szCs w:val="18"/>
        </w:rPr>
        <w:t xml:space="preserve"> señalados</w:t>
      </w:r>
      <w:r w:rsidRPr="000E460E">
        <w:rPr>
          <w:rFonts w:ascii="Times New Roman" w:hAnsi="Times New Roman"/>
          <w:sz w:val="18"/>
          <w:szCs w:val="18"/>
        </w:rPr>
        <w:t xml:space="preserve">. </w:t>
      </w:r>
    </w:p>
    <w:p w:rsidR="00423A6F" w:rsidRPr="00C07252" w:rsidRDefault="00423A6F">
      <w:pPr>
        <w:rPr>
          <w:rFonts w:ascii="Times New Roman" w:hAnsi="Times New Roman"/>
          <w:sz w:val="17"/>
          <w:szCs w:val="17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096"/>
      </w:tblGrid>
      <w:tr w:rsidR="00423A6F" w:rsidRPr="00C07252" w:rsidTr="00AB2B31">
        <w:tc>
          <w:tcPr>
            <w:tcW w:w="2905" w:type="dxa"/>
            <w:vAlign w:val="center"/>
          </w:tcPr>
          <w:p w:rsidR="00423A6F" w:rsidRPr="000E460E" w:rsidRDefault="00423A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460E">
              <w:rPr>
                <w:rFonts w:ascii="Times New Roman" w:hAnsi="Times New Roman"/>
                <w:sz w:val="18"/>
                <w:szCs w:val="18"/>
              </w:rPr>
              <w:t>Lugar y fecha</w:t>
            </w:r>
          </w:p>
        </w:tc>
        <w:tc>
          <w:tcPr>
            <w:tcW w:w="6096" w:type="dxa"/>
            <w:vAlign w:val="center"/>
          </w:tcPr>
          <w:p w:rsidR="00423A6F" w:rsidRPr="000E460E" w:rsidRDefault="00423A6F" w:rsidP="00425B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460E">
              <w:rPr>
                <w:rFonts w:ascii="Times New Roman" w:hAnsi="Times New Roman"/>
                <w:sz w:val="18"/>
                <w:szCs w:val="18"/>
              </w:rPr>
              <w:t>Firma</w:t>
            </w:r>
          </w:p>
        </w:tc>
      </w:tr>
      <w:tr w:rsidR="00423A6F" w:rsidRPr="00C07252" w:rsidTr="00C70F66">
        <w:trPr>
          <w:trHeight w:val="830"/>
        </w:trPr>
        <w:tc>
          <w:tcPr>
            <w:tcW w:w="2905" w:type="dxa"/>
          </w:tcPr>
          <w:p w:rsidR="00423A6F" w:rsidRPr="00C07252" w:rsidRDefault="00423A6F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2B514A" w:rsidRPr="00C07252" w:rsidRDefault="002B514A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96" w:type="dxa"/>
          </w:tcPr>
          <w:p w:rsidR="00423A6F" w:rsidRPr="00C07252" w:rsidRDefault="00423A6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1848EB" w:rsidRPr="002522F3" w:rsidRDefault="001848EB" w:rsidP="002522F3">
      <w:pPr>
        <w:rPr>
          <w:rFonts w:ascii="Times New Roman" w:hAnsi="Times New Roman"/>
          <w:sz w:val="17"/>
          <w:szCs w:val="17"/>
        </w:rPr>
      </w:pPr>
      <w:bookmarkStart w:id="0" w:name="_GoBack"/>
      <w:bookmarkEnd w:id="0"/>
    </w:p>
    <w:sectPr w:rsidR="001848EB" w:rsidRPr="002522F3" w:rsidSect="00D34EE1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2376" w:right="1276" w:bottom="993" w:left="1701" w:header="1134" w:footer="138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A6F" w:rsidRDefault="00423A6F">
      <w:r>
        <w:separator/>
      </w:r>
    </w:p>
  </w:endnote>
  <w:endnote w:type="continuationSeparator" w:id="0">
    <w:p w:rsidR="00423A6F" w:rsidRDefault="0042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A6F" w:rsidRDefault="00CF14E9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423A6F">
      <w:rPr>
        <w:noProof/>
      </w:rPr>
      <w:t>2</w:t>
    </w:r>
    <w:r>
      <w:rPr>
        <w:noProof/>
      </w:rPr>
      <w:fldChar w:fldCharType="end"/>
    </w:r>
  </w:p>
  <w:p w:rsidR="00423A6F" w:rsidRDefault="00423A6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7EF" w:rsidRDefault="009217EF" w:rsidP="001848EB">
    <w:pPr>
      <w:pStyle w:val="Piedepgina"/>
      <w:jc w:val="both"/>
      <w:rPr>
        <w:b/>
        <w:sz w:val="18"/>
        <w:szCs w:val="18"/>
      </w:rPr>
    </w:pPr>
    <w:r>
      <w:rPr>
        <w:b/>
        <w:sz w:val="18"/>
        <w:szCs w:val="18"/>
      </w:rPr>
      <w:t>SECCIÓN DE ASOCIACIONES, FUNDACIONES Y COLEGIOS PROFESIONALES.</w:t>
    </w:r>
    <w:r w:rsidR="001848EB" w:rsidRPr="001848EB">
      <w:rPr>
        <w:b/>
        <w:sz w:val="18"/>
        <w:szCs w:val="18"/>
      </w:rPr>
      <w:t xml:space="preserve"> </w:t>
    </w:r>
  </w:p>
  <w:p w:rsidR="001848EB" w:rsidRPr="001848EB" w:rsidRDefault="001848EB" w:rsidP="001848EB">
    <w:pPr>
      <w:pStyle w:val="Piedepgina"/>
      <w:jc w:val="both"/>
      <w:rPr>
        <w:b/>
        <w:sz w:val="18"/>
        <w:szCs w:val="18"/>
      </w:rPr>
    </w:pPr>
    <w:r w:rsidRPr="001848EB">
      <w:rPr>
        <w:b/>
        <w:sz w:val="18"/>
        <w:szCs w:val="18"/>
      </w:rPr>
      <w:t xml:space="preserve">SECRETARÍA </w:t>
    </w:r>
    <w:r w:rsidR="00E412EA">
      <w:rPr>
        <w:b/>
        <w:sz w:val="18"/>
        <w:szCs w:val="18"/>
      </w:rPr>
      <w:t>GENERAL.</w:t>
    </w:r>
  </w:p>
  <w:p w:rsidR="001848EB" w:rsidRPr="001848EB" w:rsidRDefault="001848EB" w:rsidP="001848EB">
    <w:pPr>
      <w:pStyle w:val="Piedepgina"/>
      <w:jc w:val="both"/>
      <w:rPr>
        <w:b/>
        <w:sz w:val="18"/>
        <w:szCs w:val="18"/>
      </w:rPr>
    </w:pPr>
    <w:r w:rsidRPr="001848EB">
      <w:rPr>
        <w:b/>
        <w:sz w:val="18"/>
        <w:szCs w:val="18"/>
      </w:rPr>
      <w:t xml:space="preserve">CONSEJERÍA DE PRESIDENCIA, TURISMO Y DEPORTES DE LA COMUNIDAD AUTÓNOMA DE LA REGIÓN DE MURCIA.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A6F" w:rsidRDefault="00423A6F">
      <w:r>
        <w:separator/>
      </w:r>
    </w:p>
  </w:footnote>
  <w:footnote w:type="continuationSeparator" w:id="0">
    <w:p w:rsidR="00423A6F" w:rsidRDefault="00423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A6F" w:rsidRDefault="00CF14E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423A6F">
      <w:rPr>
        <w:noProof/>
      </w:rPr>
      <w:t>2</w:t>
    </w:r>
    <w:r>
      <w:rPr>
        <w:noProof/>
      </w:rPr>
      <w:fldChar w:fldCharType="end"/>
    </w:r>
  </w:p>
  <w:p w:rsidR="00423A6F" w:rsidRDefault="00423A6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4252"/>
      <w:gridCol w:w="4252"/>
    </w:tblGrid>
    <w:tr w:rsidR="00423A6F" w:rsidRPr="00B93A4B" w:rsidTr="00A827C6">
      <w:trPr>
        <w:cantSplit/>
      </w:trPr>
      <w:tc>
        <w:tcPr>
          <w:tcW w:w="779" w:type="dxa"/>
          <w:tcBorders>
            <w:top w:val="nil"/>
            <w:left w:val="nil"/>
            <w:bottom w:val="nil"/>
            <w:right w:val="nil"/>
          </w:tcBorders>
        </w:tcPr>
        <w:p w:rsidR="00423A6F" w:rsidRDefault="00C3060C" w:rsidP="00A827C6">
          <w:pPr>
            <w:pStyle w:val="Encabezado"/>
          </w:pPr>
          <w:r>
            <w:rPr>
              <w:noProof/>
              <w:lang w:val="es-ES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-351155</wp:posOffset>
                </wp:positionH>
                <wp:positionV relativeFrom="paragraph">
                  <wp:posOffset>-179070</wp:posOffset>
                </wp:positionV>
                <wp:extent cx="414020" cy="752475"/>
                <wp:effectExtent l="0" t="0" r="5080" b="9525"/>
                <wp:wrapSquare wrapText="bothSides"/>
                <wp:docPr id="38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020" cy="752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2" w:type="dxa"/>
          <w:tcBorders>
            <w:top w:val="nil"/>
            <w:left w:val="nil"/>
            <w:bottom w:val="nil"/>
            <w:right w:val="nil"/>
          </w:tcBorders>
        </w:tcPr>
        <w:p w:rsidR="00423A6F" w:rsidRPr="00E35700" w:rsidRDefault="00423A6F" w:rsidP="00A827C6">
          <w:pPr>
            <w:pStyle w:val="Encabezado"/>
            <w:rPr>
              <w:sz w:val="14"/>
              <w:szCs w:val="14"/>
            </w:rPr>
          </w:pPr>
        </w:p>
        <w:p w:rsidR="00423A6F" w:rsidRPr="00E35700" w:rsidRDefault="00423A6F" w:rsidP="00A827C6">
          <w:pPr>
            <w:pStyle w:val="Encabezado"/>
            <w:rPr>
              <w:sz w:val="14"/>
              <w:szCs w:val="14"/>
            </w:rPr>
          </w:pPr>
          <w:r w:rsidRPr="00E35700">
            <w:rPr>
              <w:sz w:val="14"/>
              <w:szCs w:val="14"/>
            </w:rPr>
            <w:t>Región de Murcia</w:t>
          </w:r>
        </w:p>
        <w:p w:rsidR="00423A6F" w:rsidRDefault="00423A6F" w:rsidP="00A827C6">
          <w:pPr>
            <w:pStyle w:val="Encabezado"/>
            <w:rPr>
              <w:sz w:val="14"/>
              <w:szCs w:val="14"/>
            </w:rPr>
          </w:pPr>
          <w:r w:rsidRPr="00E35700">
            <w:rPr>
              <w:sz w:val="14"/>
              <w:szCs w:val="14"/>
            </w:rPr>
            <w:t>Consejería de Presidencia</w:t>
          </w:r>
          <w:r w:rsidR="00D062C9">
            <w:rPr>
              <w:sz w:val="14"/>
              <w:szCs w:val="14"/>
            </w:rPr>
            <w:t>, Turismo y Deportes</w:t>
          </w:r>
          <w:r>
            <w:rPr>
              <w:sz w:val="14"/>
              <w:szCs w:val="14"/>
            </w:rPr>
            <w:t xml:space="preserve"> </w:t>
          </w:r>
        </w:p>
        <w:p w:rsidR="00423A6F" w:rsidRPr="00E35700" w:rsidRDefault="00B10D12" w:rsidP="00A827C6">
          <w:pPr>
            <w:pStyle w:val="Encabezado"/>
            <w:rPr>
              <w:sz w:val="14"/>
              <w:szCs w:val="14"/>
            </w:rPr>
          </w:pPr>
          <w:r>
            <w:rPr>
              <w:sz w:val="14"/>
              <w:szCs w:val="14"/>
            </w:rPr>
            <w:t>Secretaría General</w:t>
          </w:r>
        </w:p>
        <w:p w:rsidR="00423A6F" w:rsidRPr="00E35700" w:rsidRDefault="00423A6F" w:rsidP="00B10D12">
          <w:pPr>
            <w:pStyle w:val="Encabezado"/>
          </w:pPr>
        </w:p>
      </w:tc>
      <w:tc>
        <w:tcPr>
          <w:tcW w:w="4252" w:type="dxa"/>
          <w:tcBorders>
            <w:top w:val="nil"/>
            <w:left w:val="nil"/>
            <w:bottom w:val="nil"/>
            <w:right w:val="nil"/>
          </w:tcBorders>
        </w:tcPr>
        <w:p w:rsidR="00423A6F" w:rsidRPr="00E35700" w:rsidRDefault="00423A6F" w:rsidP="00A827C6">
          <w:pPr>
            <w:pStyle w:val="Encabezado"/>
            <w:jc w:val="right"/>
            <w:rPr>
              <w:sz w:val="14"/>
              <w:szCs w:val="14"/>
            </w:rPr>
          </w:pPr>
        </w:p>
        <w:p w:rsidR="00423A6F" w:rsidRDefault="00D062C9" w:rsidP="00CF14E9">
          <w:pPr>
            <w:pStyle w:val="Encabezado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>Procedimiento 3135</w:t>
          </w:r>
        </w:p>
        <w:p w:rsidR="00CF14E9" w:rsidRDefault="00CF14E9" w:rsidP="00CF14E9">
          <w:pPr>
            <w:pStyle w:val="Encabezado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>Teléfonos: 968362000/012</w:t>
          </w:r>
        </w:p>
        <w:p w:rsidR="00CF14E9" w:rsidRPr="00E35700" w:rsidRDefault="00CF14E9" w:rsidP="00CF14E9">
          <w:pPr>
            <w:pStyle w:val="Encabezado"/>
            <w:jc w:val="right"/>
            <w:rPr>
              <w:sz w:val="14"/>
              <w:szCs w:val="14"/>
            </w:rPr>
          </w:pPr>
        </w:p>
      </w:tc>
    </w:tr>
  </w:tbl>
  <w:p w:rsidR="00423A6F" w:rsidRDefault="00423A6F" w:rsidP="00DD6856">
    <w:pPr>
      <w:pStyle w:val="Encabezado"/>
    </w:pPr>
  </w:p>
  <w:p w:rsidR="00423A6F" w:rsidRPr="00DD6856" w:rsidRDefault="00423A6F" w:rsidP="00DD685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4252"/>
      <w:gridCol w:w="4252"/>
    </w:tblGrid>
    <w:tr w:rsidR="00423A6F" w:rsidRPr="00D062C9" w:rsidTr="009B3C1E">
      <w:trPr>
        <w:cantSplit/>
      </w:trPr>
      <w:tc>
        <w:tcPr>
          <w:tcW w:w="779" w:type="dxa"/>
          <w:tcBorders>
            <w:top w:val="nil"/>
            <w:left w:val="nil"/>
            <w:bottom w:val="nil"/>
            <w:right w:val="nil"/>
          </w:tcBorders>
        </w:tcPr>
        <w:p w:rsidR="00423A6F" w:rsidRDefault="00C3060C" w:rsidP="009B3C1E">
          <w:pPr>
            <w:pStyle w:val="Encabezado"/>
          </w:pPr>
          <w:r>
            <w:rPr>
              <w:noProof/>
              <w:lang w:val="es-ES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-351155</wp:posOffset>
                </wp:positionH>
                <wp:positionV relativeFrom="paragraph">
                  <wp:posOffset>-179070</wp:posOffset>
                </wp:positionV>
                <wp:extent cx="414020" cy="752475"/>
                <wp:effectExtent l="0" t="0" r="5080" b="9525"/>
                <wp:wrapSquare wrapText="bothSides"/>
                <wp:docPr id="39" name="Imagen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020" cy="752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2" w:type="dxa"/>
          <w:tcBorders>
            <w:top w:val="nil"/>
            <w:left w:val="nil"/>
            <w:bottom w:val="nil"/>
            <w:right w:val="nil"/>
          </w:tcBorders>
        </w:tcPr>
        <w:p w:rsidR="00423A6F" w:rsidRPr="00E35700" w:rsidRDefault="00423A6F" w:rsidP="009B3C1E">
          <w:pPr>
            <w:pStyle w:val="Encabezado"/>
            <w:rPr>
              <w:sz w:val="14"/>
              <w:szCs w:val="14"/>
            </w:rPr>
          </w:pPr>
        </w:p>
        <w:p w:rsidR="00423A6F" w:rsidRPr="00E35700" w:rsidRDefault="00423A6F" w:rsidP="009B3C1E">
          <w:pPr>
            <w:pStyle w:val="Encabezado"/>
            <w:rPr>
              <w:sz w:val="14"/>
              <w:szCs w:val="14"/>
            </w:rPr>
          </w:pPr>
          <w:r w:rsidRPr="00E35700">
            <w:rPr>
              <w:sz w:val="14"/>
              <w:szCs w:val="14"/>
            </w:rPr>
            <w:t>Región de Murcia</w:t>
          </w:r>
        </w:p>
        <w:p w:rsidR="00423A6F" w:rsidRPr="00E35700" w:rsidRDefault="00423A6F" w:rsidP="009B3C1E">
          <w:pPr>
            <w:pStyle w:val="Encabezado"/>
            <w:rPr>
              <w:sz w:val="14"/>
              <w:szCs w:val="14"/>
            </w:rPr>
          </w:pPr>
          <w:r w:rsidRPr="00E35700">
            <w:rPr>
              <w:sz w:val="14"/>
              <w:szCs w:val="14"/>
            </w:rPr>
            <w:t>Consejería de Presidencia</w:t>
          </w:r>
          <w:r w:rsidR="002B514A">
            <w:rPr>
              <w:sz w:val="14"/>
              <w:szCs w:val="14"/>
            </w:rPr>
            <w:t>, Turismo y Deportes</w:t>
          </w:r>
        </w:p>
        <w:p w:rsidR="00423A6F" w:rsidRPr="00E35700" w:rsidRDefault="00985946" w:rsidP="009B3C1E">
          <w:pPr>
            <w:pStyle w:val="Encabezado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Secretaría </w:t>
          </w:r>
          <w:r w:rsidR="001F7682">
            <w:rPr>
              <w:sz w:val="14"/>
              <w:szCs w:val="14"/>
            </w:rPr>
            <w:t>General</w:t>
          </w:r>
        </w:p>
        <w:p w:rsidR="00423A6F" w:rsidRPr="00E35700" w:rsidRDefault="00423A6F" w:rsidP="009B3C1E">
          <w:pPr>
            <w:pStyle w:val="Encabezado"/>
          </w:pPr>
        </w:p>
      </w:tc>
      <w:tc>
        <w:tcPr>
          <w:tcW w:w="4252" w:type="dxa"/>
          <w:tcBorders>
            <w:top w:val="nil"/>
            <w:left w:val="nil"/>
            <w:bottom w:val="nil"/>
            <w:right w:val="nil"/>
          </w:tcBorders>
        </w:tcPr>
        <w:p w:rsidR="00423A6F" w:rsidRPr="00D062C9" w:rsidRDefault="00423A6F" w:rsidP="009B3C1E">
          <w:pPr>
            <w:pStyle w:val="Encabezado"/>
            <w:jc w:val="right"/>
            <w:rPr>
              <w:sz w:val="16"/>
              <w:szCs w:val="14"/>
            </w:rPr>
          </w:pPr>
        </w:p>
        <w:p w:rsidR="00423A6F" w:rsidRPr="00D062C9" w:rsidRDefault="00CF14E9" w:rsidP="009B3C1E">
          <w:pPr>
            <w:pStyle w:val="Encabezado"/>
            <w:jc w:val="right"/>
            <w:rPr>
              <w:sz w:val="16"/>
              <w:szCs w:val="14"/>
            </w:rPr>
          </w:pPr>
          <w:r w:rsidRPr="00D062C9">
            <w:rPr>
              <w:sz w:val="16"/>
              <w:szCs w:val="14"/>
            </w:rPr>
            <w:t xml:space="preserve">Procedimiento </w:t>
          </w:r>
          <w:r w:rsidR="00D722FB" w:rsidRPr="00D062C9">
            <w:rPr>
              <w:sz w:val="16"/>
              <w:szCs w:val="14"/>
            </w:rPr>
            <w:t>3</w:t>
          </w:r>
          <w:r w:rsidR="000C606D">
            <w:rPr>
              <w:sz w:val="16"/>
              <w:szCs w:val="14"/>
            </w:rPr>
            <w:t>635</w:t>
          </w:r>
        </w:p>
        <w:p w:rsidR="00CF14E9" w:rsidRPr="00D062C9" w:rsidRDefault="00CF14E9" w:rsidP="009B3C1E">
          <w:pPr>
            <w:pStyle w:val="Encabezado"/>
            <w:jc w:val="right"/>
            <w:rPr>
              <w:sz w:val="16"/>
              <w:szCs w:val="14"/>
            </w:rPr>
          </w:pPr>
          <w:r w:rsidRPr="00D062C9">
            <w:rPr>
              <w:sz w:val="16"/>
              <w:szCs w:val="14"/>
            </w:rPr>
            <w:t>Teléfonos: 968362000/012</w:t>
          </w:r>
        </w:p>
        <w:p w:rsidR="00423A6F" w:rsidRPr="00D062C9" w:rsidRDefault="00423A6F" w:rsidP="009B3C1E">
          <w:pPr>
            <w:pStyle w:val="Encabezado"/>
            <w:jc w:val="right"/>
            <w:rPr>
              <w:sz w:val="16"/>
              <w:szCs w:val="14"/>
            </w:rPr>
          </w:pPr>
        </w:p>
      </w:tc>
    </w:tr>
  </w:tbl>
  <w:p w:rsidR="00423A6F" w:rsidRDefault="00C3060C"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4680585</wp:posOffset>
              </wp:positionH>
              <wp:positionV relativeFrom="paragraph">
                <wp:posOffset>-222250</wp:posOffset>
              </wp:positionV>
              <wp:extent cx="1534795" cy="457200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47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444285" id="Rectangle 3" o:spid="_x0000_s1026" style="position:absolute;margin-left:368.55pt;margin-top:-17.5pt;width:120.8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" o:allowincell="f" filled="f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656ED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7987FA0"/>
    <w:multiLevelType w:val="singleLevel"/>
    <w:tmpl w:val="01CC26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3" w15:restartNumberingAfterBreak="0">
    <w:nsid w:val="07E8019B"/>
    <w:multiLevelType w:val="singleLevel"/>
    <w:tmpl w:val="7EB0B6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846115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AF919C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BA3102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0D0C352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0E341E4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0EF91BF3"/>
    <w:multiLevelType w:val="singleLevel"/>
    <w:tmpl w:val="C4BC1A42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</w:abstractNum>
  <w:abstractNum w:abstractNumId="10" w15:restartNumberingAfterBreak="0">
    <w:nsid w:val="1051289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15BD15EE"/>
    <w:multiLevelType w:val="multilevel"/>
    <w:tmpl w:val="F55A0F30"/>
    <w:lvl w:ilvl="0">
      <w:start w:val="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  <w:sz w:val="18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  <w:sz w:val="18"/>
      </w:r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510" w:hanging="510"/>
      </w:pPr>
      <w:rPr>
        <w:rFonts w:cs="Times New Roman" w:hint="default"/>
        <w:sz w:val="1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18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18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18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18"/>
      </w:rPr>
    </w:lvl>
  </w:abstractNum>
  <w:abstractNum w:abstractNumId="12" w15:restartNumberingAfterBreak="0">
    <w:nsid w:val="16283C7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170851F4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1D1B4D2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22294745"/>
    <w:multiLevelType w:val="singleLevel"/>
    <w:tmpl w:val="9B6CF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4B85FB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5D9384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273272B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2A17638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31CC133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32D0131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3811611"/>
    <w:multiLevelType w:val="hybridMultilevel"/>
    <w:tmpl w:val="B04CFA50"/>
    <w:lvl w:ilvl="0" w:tplc="63680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2640C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1D8C9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89E9A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70AE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F9A88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81A16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FCC34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8C95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 w15:restartNumberingAfterBreak="0">
    <w:nsid w:val="37F61E2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3ACF4BED"/>
    <w:multiLevelType w:val="singleLevel"/>
    <w:tmpl w:val="301E44DA"/>
    <w:lvl w:ilvl="0">
      <w:start w:val="1"/>
      <w:numFmt w:val="decimal"/>
      <w:lvlText w:val="%1."/>
      <w:legacy w:legacy="1" w:legacySpace="0" w:legacyIndent="567"/>
      <w:lvlJc w:val="left"/>
      <w:pPr>
        <w:ind w:left="851" w:hanging="567"/>
      </w:pPr>
      <w:rPr>
        <w:rFonts w:ascii="Arial" w:hAnsi="Arial" w:cs="Times New Roman" w:hint="default"/>
        <w:b/>
        <w:i w:val="0"/>
        <w:sz w:val="24"/>
      </w:rPr>
    </w:lvl>
  </w:abstractNum>
  <w:abstractNum w:abstractNumId="25" w15:restartNumberingAfterBreak="0">
    <w:nsid w:val="3C23454E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60A84B0C"/>
    <w:multiLevelType w:val="singleLevel"/>
    <w:tmpl w:val="8A127BD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27" w15:restartNumberingAfterBreak="0">
    <w:nsid w:val="60D63EA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 w15:restartNumberingAfterBreak="0">
    <w:nsid w:val="679E52E3"/>
    <w:multiLevelType w:val="singleLevel"/>
    <w:tmpl w:val="4D147F7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9" w15:restartNumberingAfterBreak="0">
    <w:nsid w:val="69FA6E52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6B34706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 w15:restartNumberingAfterBreak="0">
    <w:nsid w:val="6E197E9A"/>
    <w:multiLevelType w:val="singleLevel"/>
    <w:tmpl w:val="753E2B14"/>
    <w:lvl w:ilvl="0">
      <w:start w:val="1"/>
      <w:numFmt w:val="lowerLetter"/>
      <w:lvlText w:val="%1)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</w:abstractNum>
  <w:abstractNum w:abstractNumId="32" w15:restartNumberingAfterBreak="0">
    <w:nsid w:val="70B81D1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74FC4BBE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79980F3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24"/>
  </w:num>
  <w:num w:numId="5">
    <w:abstractNumId w:val="26"/>
  </w:num>
  <w:num w:numId="6">
    <w:abstractNumId w:val="2"/>
  </w:num>
  <w:num w:numId="7">
    <w:abstractNumId w:val="20"/>
  </w:num>
  <w:num w:numId="8">
    <w:abstractNumId w:val="34"/>
  </w:num>
  <w:num w:numId="9">
    <w:abstractNumId w:val="3"/>
  </w:num>
  <w:num w:numId="10">
    <w:abstractNumId w:val="4"/>
  </w:num>
  <w:num w:numId="11">
    <w:abstractNumId w:val="23"/>
  </w:num>
  <w:num w:numId="12">
    <w:abstractNumId w:val="17"/>
  </w:num>
  <w:num w:numId="13">
    <w:abstractNumId w:val="12"/>
  </w:num>
  <w:num w:numId="14">
    <w:abstractNumId w:val="32"/>
  </w:num>
  <w:num w:numId="15">
    <w:abstractNumId w:val="1"/>
  </w:num>
  <w:num w:numId="16">
    <w:abstractNumId w:val="14"/>
  </w:num>
  <w:num w:numId="17">
    <w:abstractNumId w:val="21"/>
  </w:num>
  <w:num w:numId="18">
    <w:abstractNumId w:val="5"/>
  </w:num>
  <w:num w:numId="19">
    <w:abstractNumId w:val="16"/>
  </w:num>
  <w:num w:numId="20">
    <w:abstractNumId w:val="9"/>
  </w:num>
  <w:num w:numId="21">
    <w:abstractNumId w:val="31"/>
  </w:num>
  <w:num w:numId="22">
    <w:abstractNumId w:val="10"/>
  </w:num>
  <w:num w:numId="23">
    <w:abstractNumId w:val="6"/>
  </w:num>
  <w:num w:numId="24">
    <w:abstractNumId w:val="18"/>
  </w:num>
  <w:num w:numId="25">
    <w:abstractNumId w:val="28"/>
  </w:num>
  <w:num w:numId="26">
    <w:abstractNumId w:val="13"/>
  </w:num>
  <w:num w:numId="27">
    <w:abstractNumId w:val="25"/>
  </w:num>
  <w:num w:numId="28">
    <w:abstractNumId w:val="33"/>
  </w:num>
  <w:num w:numId="29">
    <w:abstractNumId w:val="29"/>
  </w:num>
  <w:num w:numId="30">
    <w:abstractNumId w:val="30"/>
  </w:num>
  <w:num w:numId="31">
    <w:abstractNumId w:val="19"/>
  </w:num>
  <w:num w:numId="32">
    <w:abstractNumId w:val="15"/>
  </w:num>
  <w:num w:numId="33">
    <w:abstractNumId w:val="7"/>
  </w:num>
  <w:num w:numId="34">
    <w:abstractNumId w:val="8"/>
  </w:num>
  <w:num w:numId="35">
    <w:abstractNumId w:val="27"/>
  </w:num>
  <w:num w:numId="36">
    <w:abstractNumId w:val="22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8EB"/>
    <w:rsid w:val="000051C9"/>
    <w:rsid w:val="00005AE3"/>
    <w:rsid w:val="000072E9"/>
    <w:rsid w:val="00030DDA"/>
    <w:rsid w:val="0004549D"/>
    <w:rsid w:val="00063548"/>
    <w:rsid w:val="000736C7"/>
    <w:rsid w:val="00083639"/>
    <w:rsid w:val="00090E26"/>
    <w:rsid w:val="000B2487"/>
    <w:rsid w:val="000C606D"/>
    <w:rsid w:val="000D4A1F"/>
    <w:rsid w:val="000E1B33"/>
    <w:rsid w:val="000E3773"/>
    <w:rsid w:val="000E460E"/>
    <w:rsid w:val="000E4852"/>
    <w:rsid w:val="001126E7"/>
    <w:rsid w:val="00125AED"/>
    <w:rsid w:val="001268A5"/>
    <w:rsid w:val="00130284"/>
    <w:rsid w:val="00131E79"/>
    <w:rsid w:val="0013344A"/>
    <w:rsid w:val="00135177"/>
    <w:rsid w:val="00167A21"/>
    <w:rsid w:val="00170CD4"/>
    <w:rsid w:val="001731A4"/>
    <w:rsid w:val="0017582F"/>
    <w:rsid w:val="00180884"/>
    <w:rsid w:val="001848EB"/>
    <w:rsid w:val="00194ACE"/>
    <w:rsid w:val="001C6142"/>
    <w:rsid w:val="001D252B"/>
    <w:rsid w:val="001F7682"/>
    <w:rsid w:val="00206609"/>
    <w:rsid w:val="00215D0A"/>
    <w:rsid w:val="0023182A"/>
    <w:rsid w:val="002446E3"/>
    <w:rsid w:val="002522F3"/>
    <w:rsid w:val="00255BD9"/>
    <w:rsid w:val="00257889"/>
    <w:rsid w:val="00260418"/>
    <w:rsid w:val="00265CB8"/>
    <w:rsid w:val="00266FCF"/>
    <w:rsid w:val="002678D5"/>
    <w:rsid w:val="00282874"/>
    <w:rsid w:val="0029597C"/>
    <w:rsid w:val="00297629"/>
    <w:rsid w:val="002A665E"/>
    <w:rsid w:val="002B3BAF"/>
    <w:rsid w:val="002B514A"/>
    <w:rsid w:val="002D4488"/>
    <w:rsid w:val="002E1BAC"/>
    <w:rsid w:val="002E58D7"/>
    <w:rsid w:val="002E780C"/>
    <w:rsid w:val="00316653"/>
    <w:rsid w:val="003332FA"/>
    <w:rsid w:val="00344A0E"/>
    <w:rsid w:val="00364DB4"/>
    <w:rsid w:val="00367D1F"/>
    <w:rsid w:val="0038280B"/>
    <w:rsid w:val="00390098"/>
    <w:rsid w:val="003A4948"/>
    <w:rsid w:val="003D73E0"/>
    <w:rsid w:val="00423A6F"/>
    <w:rsid w:val="00425B7E"/>
    <w:rsid w:val="004436E2"/>
    <w:rsid w:val="00447F2C"/>
    <w:rsid w:val="00452888"/>
    <w:rsid w:val="00471183"/>
    <w:rsid w:val="00475758"/>
    <w:rsid w:val="004B59B7"/>
    <w:rsid w:val="004B676B"/>
    <w:rsid w:val="004C1FF2"/>
    <w:rsid w:val="004C5A53"/>
    <w:rsid w:val="004E0774"/>
    <w:rsid w:val="004F4D02"/>
    <w:rsid w:val="00501458"/>
    <w:rsid w:val="005135A8"/>
    <w:rsid w:val="0054074B"/>
    <w:rsid w:val="00541D60"/>
    <w:rsid w:val="00552085"/>
    <w:rsid w:val="00593414"/>
    <w:rsid w:val="005D36EF"/>
    <w:rsid w:val="005D648A"/>
    <w:rsid w:val="005F0280"/>
    <w:rsid w:val="00645294"/>
    <w:rsid w:val="006660FC"/>
    <w:rsid w:val="00674B7C"/>
    <w:rsid w:val="006C5274"/>
    <w:rsid w:val="006E1FF5"/>
    <w:rsid w:val="006E32BD"/>
    <w:rsid w:val="006E6894"/>
    <w:rsid w:val="006E73FC"/>
    <w:rsid w:val="006F74B1"/>
    <w:rsid w:val="007077CA"/>
    <w:rsid w:val="00735A82"/>
    <w:rsid w:val="0074256A"/>
    <w:rsid w:val="007453F7"/>
    <w:rsid w:val="00773AAF"/>
    <w:rsid w:val="00776708"/>
    <w:rsid w:val="00787C1E"/>
    <w:rsid w:val="007A69F1"/>
    <w:rsid w:val="007C3238"/>
    <w:rsid w:val="007C6AD4"/>
    <w:rsid w:val="007E109B"/>
    <w:rsid w:val="0081434C"/>
    <w:rsid w:val="00817322"/>
    <w:rsid w:val="00822A02"/>
    <w:rsid w:val="008233A6"/>
    <w:rsid w:val="008253AD"/>
    <w:rsid w:val="00826019"/>
    <w:rsid w:val="00840B34"/>
    <w:rsid w:val="0086380F"/>
    <w:rsid w:val="008904E9"/>
    <w:rsid w:val="00896F3E"/>
    <w:rsid w:val="008C1C35"/>
    <w:rsid w:val="008C28FE"/>
    <w:rsid w:val="008D11EE"/>
    <w:rsid w:val="008D17A2"/>
    <w:rsid w:val="009217EF"/>
    <w:rsid w:val="00983FBD"/>
    <w:rsid w:val="0098538C"/>
    <w:rsid w:val="00985946"/>
    <w:rsid w:val="009A7310"/>
    <w:rsid w:val="009B3C1E"/>
    <w:rsid w:val="009C3CA6"/>
    <w:rsid w:val="009D677A"/>
    <w:rsid w:val="009E5C00"/>
    <w:rsid w:val="009F5C2C"/>
    <w:rsid w:val="00A13020"/>
    <w:rsid w:val="00A27CE4"/>
    <w:rsid w:val="00A341BA"/>
    <w:rsid w:val="00A34D23"/>
    <w:rsid w:val="00A43E63"/>
    <w:rsid w:val="00A47467"/>
    <w:rsid w:val="00A658EB"/>
    <w:rsid w:val="00A7551A"/>
    <w:rsid w:val="00A80B6D"/>
    <w:rsid w:val="00A827C6"/>
    <w:rsid w:val="00AA47EE"/>
    <w:rsid w:val="00AB2B31"/>
    <w:rsid w:val="00AD61D4"/>
    <w:rsid w:val="00B10D12"/>
    <w:rsid w:val="00B4723A"/>
    <w:rsid w:val="00B635BC"/>
    <w:rsid w:val="00B7683F"/>
    <w:rsid w:val="00B84CD1"/>
    <w:rsid w:val="00B870DB"/>
    <w:rsid w:val="00B93A4B"/>
    <w:rsid w:val="00BA276C"/>
    <w:rsid w:val="00BB188D"/>
    <w:rsid w:val="00BC09CF"/>
    <w:rsid w:val="00BC48CA"/>
    <w:rsid w:val="00BD008D"/>
    <w:rsid w:val="00BF52CB"/>
    <w:rsid w:val="00C07252"/>
    <w:rsid w:val="00C3060C"/>
    <w:rsid w:val="00C339CF"/>
    <w:rsid w:val="00C70F66"/>
    <w:rsid w:val="00CA768E"/>
    <w:rsid w:val="00CB38A4"/>
    <w:rsid w:val="00CD646D"/>
    <w:rsid w:val="00CE3F3F"/>
    <w:rsid w:val="00CF14E9"/>
    <w:rsid w:val="00D00E13"/>
    <w:rsid w:val="00D0484C"/>
    <w:rsid w:val="00D062C9"/>
    <w:rsid w:val="00D14DA8"/>
    <w:rsid w:val="00D20211"/>
    <w:rsid w:val="00D279EE"/>
    <w:rsid w:val="00D34EE1"/>
    <w:rsid w:val="00D45A31"/>
    <w:rsid w:val="00D50A06"/>
    <w:rsid w:val="00D54C77"/>
    <w:rsid w:val="00D7166D"/>
    <w:rsid w:val="00D722FB"/>
    <w:rsid w:val="00D72580"/>
    <w:rsid w:val="00D74224"/>
    <w:rsid w:val="00DC6AFB"/>
    <w:rsid w:val="00DD4ACC"/>
    <w:rsid w:val="00DD6856"/>
    <w:rsid w:val="00DE59AB"/>
    <w:rsid w:val="00DE60FE"/>
    <w:rsid w:val="00E30A44"/>
    <w:rsid w:val="00E35700"/>
    <w:rsid w:val="00E412EA"/>
    <w:rsid w:val="00E503B9"/>
    <w:rsid w:val="00EA227B"/>
    <w:rsid w:val="00EF29C1"/>
    <w:rsid w:val="00F06A03"/>
    <w:rsid w:val="00F11290"/>
    <w:rsid w:val="00F232BD"/>
    <w:rsid w:val="00F32EB8"/>
    <w:rsid w:val="00F81B80"/>
    <w:rsid w:val="00F82A71"/>
    <w:rsid w:val="00F876B0"/>
    <w:rsid w:val="00F94F2C"/>
    <w:rsid w:val="00F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F2094165-C9B6-42F2-95DE-6A32842CE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653"/>
    <w:pPr>
      <w:jc w:val="both"/>
    </w:pPr>
    <w:rPr>
      <w:rFonts w:ascii="Arial" w:hAnsi="Arial"/>
      <w:sz w:val="16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A341BA"/>
    <w:pPr>
      <w:keepNext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A341BA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ar"/>
    <w:uiPriority w:val="99"/>
    <w:qFormat/>
    <w:rsid w:val="00A341BA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ar"/>
    <w:uiPriority w:val="99"/>
    <w:qFormat/>
    <w:rsid w:val="00A341BA"/>
    <w:pPr>
      <w:keepNext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9"/>
    <w:qFormat/>
    <w:rsid w:val="00A341BA"/>
    <w:pPr>
      <w:ind w:firstLine="709"/>
      <w:outlineLvl w:val="4"/>
    </w:pPr>
    <w:rPr>
      <w:u w:val="single"/>
    </w:rPr>
  </w:style>
  <w:style w:type="paragraph" w:styleId="Ttulo8">
    <w:name w:val="heading 8"/>
    <w:basedOn w:val="Normal"/>
    <w:next w:val="Normal"/>
    <w:link w:val="Ttulo8Car"/>
    <w:uiPriority w:val="99"/>
    <w:qFormat/>
    <w:rsid w:val="00A341BA"/>
    <w:pPr>
      <w:keepNext/>
      <w:outlineLvl w:val="7"/>
    </w:pPr>
    <w:rPr>
      <w:b/>
      <w:color w:val="00008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D7258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D7258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D72580"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D72580"/>
    <w:rPr>
      <w:rFonts w:ascii="Calibri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D7258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D72580"/>
    <w:rPr>
      <w:rFonts w:ascii="Calibri" w:hAnsi="Calibri" w:cs="Times New Roman"/>
      <w:i/>
      <w:iCs/>
      <w:sz w:val="24"/>
      <w:szCs w:val="24"/>
    </w:rPr>
  </w:style>
  <w:style w:type="paragraph" w:styleId="Descripcin">
    <w:name w:val="caption"/>
    <w:basedOn w:val="Normal"/>
    <w:next w:val="Normal"/>
    <w:uiPriority w:val="99"/>
    <w:qFormat/>
    <w:rsid w:val="00A341BA"/>
    <w:pPr>
      <w:spacing w:before="120" w:after="120"/>
    </w:pPr>
    <w:rPr>
      <w:sz w:val="18"/>
    </w:rPr>
  </w:style>
  <w:style w:type="paragraph" w:customStyle="1" w:styleId="LetraPequea">
    <w:name w:val="Letra Pequeña"/>
    <w:basedOn w:val="Normal"/>
    <w:next w:val="Normal"/>
    <w:uiPriority w:val="99"/>
    <w:rsid w:val="00A341BA"/>
    <w:rPr>
      <w:sz w:val="18"/>
    </w:rPr>
  </w:style>
  <w:style w:type="paragraph" w:styleId="Textonotapie">
    <w:name w:val="footnote text"/>
    <w:basedOn w:val="Normal"/>
    <w:link w:val="TextonotapieCar"/>
    <w:uiPriority w:val="99"/>
    <w:semiHidden/>
    <w:rsid w:val="00A341BA"/>
    <w:rPr>
      <w:sz w:val="18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D72580"/>
    <w:rPr>
      <w:rFonts w:ascii="Arial" w:hAnsi="Arial" w:cs="Times New Roman"/>
    </w:rPr>
  </w:style>
  <w:style w:type="character" w:styleId="Hipervnculo">
    <w:name w:val="Hyperlink"/>
    <w:basedOn w:val="Fuentedeprrafopredeter"/>
    <w:uiPriority w:val="99"/>
    <w:rsid w:val="00A341BA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rsid w:val="00A341BA"/>
    <w:pPr>
      <w:tabs>
        <w:tab w:val="center" w:pos="4252"/>
        <w:tab w:val="right" w:pos="8504"/>
      </w:tabs>
      <w:jc w:val="left"/>
    </w:pPr>
    <w:rPr>
      <w:rFonts w:ascii="Times New Roman" w:hAnsi="Times New Roman"/>
      <w:sz w:val="20"/>
      <w:lang w:val="es-ES_tradnl"/>
    </w:rPr>
  </w:style>
  <w:style w:type="character" w:customStyle="1" w:styleId="PiedepginaCar">
    <w:name w:val="Pie de página Car"/>
    <w:basedOn w:val="Fuentedeprrafopredeter"/>
    <w:link w:val="Piedepgina"/>
    <w:locked/>
    <w:rsid w:val="00D72580"/>
    <w:rPr>
      <w:rFonts w:ascii="Arial" w:hAnsi="Arial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A341BA"/>
    <w:pPr>
      <w:tabs>
        <w:tab w:val="center" w:pos="4252"/>
        <w:tab w:val="right" w:pos="8504"/>
      </w:tabs>
      <w:jc w:val="left"/>
    </w:pPr>
    <w:rPr>
      <w:rFonts w:ascii="Times New Roman" w:hAnsi="Times New Roman"/>
      <w:sz w:val="20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D72580"/>
    <w:rPr>
      <w:rFonts w:ascii="Arial" w:hAnsi="Arial" w:cs="Times New Roman"/>
      <w:sz w:val="16"/>
    </w:rPr>
  </w:style>
  <w:style w:type="paragraph" w:styleId="Textodeglobo">
    <w:name w:val="Balloon Text"/>
    <w:basedOn w:val="Normal"/>
    <w:link w:val="TextodegloboCar"/>
    <w:uiPriority w:val="99"/>
    <w:semiHidden/>
    <w:rsid w:val="007453F7"/>
    <w:rPr>
      <w:rFonts w:ascii="Tahoma" w:hAnsi="Tahoma" w:cs="Tahoma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84CD1"/>
    <w:rPr>
      <w:rFonts w:cs="Times New Roman"/>
      <w:sz w:val="2"/>
    </w:rPr>
  </w:style>
  <w:style w:type="paragraph" w:customStyle="1" w:styleId="Default">
    <w:name w:val="Default"/>
    <w:rsid w:val="00674B7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table" w:styleId="Tablaconcuadrcula">
    <w:name w:val="Table Grid"/>
    <w:basedOn w:val="Tablanormal"/>
    <w:locked/>
    <w:rsid w:val="00674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07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7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erman\Datos%20de%20programa\Microsoft\Plantillas\CONTRATAR%20PATRONOS.EDUCAC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CONTRATAR PATRONOS.EDUCACION.dot</Template>
  <TotalTime>57</TotalTime>
  <Pages>1</Pages>
  <Words>178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sobre el  modelo de solicitud de regularización de extranjeros</vt:lpstr>
    </vt:vector>
  </TitlesOfParts>
  <Company>IGSAP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sobre el  modelo de solicitud de regularización de extranjeros</dc:title>
  <dc:subject/>
  <dc:creator>aperman</dc:creator>
  <cp:keywords/>
  <dc:description/>
  <cp:lastModifiedBy>ALCARAZ FERNANDEZ, DOLORES</cp:lastModifiedBy>
  <cp:revision>41</cp:revision>
  <cp:lastPrinted>2021-07-08T10:45:00Z</cp:lastPrinted>
  <dcterms:created xsi:type="dcterms:W3CDTF">2021-07-08T10:04:00Z</dcterms:created>
  <dcterms:modified xsi:type="dcterms:W3CDTF">2021-07-08T11:17:00Z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